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85"/>
        <w:gridCol w:w="5310"/>
      </w:tblGrid>
      <w:tr w:rsidR="006C2E5D" w14:paraId="7411FD88" w14:textId="77777777" w:rsidTr="00264929">
        <w:tc>
          <w:tcPr>
            <w:tcW w:w="107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372DD35A" w14:textId="68C812B9" w:rsidR="006C2E5D" w:rsidRDefault="006C2E5D" w:rsidP="006C2E5D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Health</w:t>
            </w:r>
            <w:r w:rsidR="007545E8">
              <w:rPr>
                <w:b/>
                <w:sz w:val="28"/>
              </w:rPr>
              <w:t xml:space="preserve"> – Pregnancy Information</w:t>
            </w:r>
          </w:p>
        </w:tc>
      </w:tr>
      <w:tr w:rsidR="006C2E5D" w14:paraId="0C8AF718" w14:textId="77777777" w:rsidTr="00CE43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1384270" w14:textId="470A12DD" w:rsidR="00FA7D77" w:rsidRPr="00F64EE8" w:rsidRDefault="00B52716" w:rsidP="00F64EE8">
            <w:pPr>
              <w:pStyle w:val="ListParagraph"/>
              <w:numPr>
                <w:ilvl w:val="0"/>
                <w:numId w:val="1"/>
              </w:numPr>
              <w:ind w:left="325"/>
              <w:rPr>
                <w:b/>
              </w:rPr>
            </w:pPr>
            <w:r w:rsidRPr="006A5DF7">
              <w:rPr>
                <w:b/>
                <w:color w:val="FF0000"/>
              </w:rPr>
              <w:t>*</w:t>
            </w:r>
            <w:r w:rsidR="00F64EE8">
              <w:rPr>
                <w:b/>
              </w:rPr>
              <w:t>How many times have you been pregnant</w:t>
            </w:r>
            <w:r w:rsidR="006C2E5D" w:rsidRPr="00035288">
              <w:rPr>
                <w:b/>
              </w:rPr>
              <w:t>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59C298" w14:textId="77777777" w:rsidR="00FA7D77" w:rsidRPr="00621CFC" w:rsidRDefault="00F64EE8" w:rsidP="002454EA">
            <w:r>
              <w:t>_______________</w:t>
            </w:r>
          </w:p>
        </w:tc>
      </w:tr>
      <w:tr w:rsidR="00F64EE8" w14:paraId="144F1991" w14:textId="77777777" w:rsidTr="00CE43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A361E32" w14:textId="32C4AF16" w:rsidR="00F64EE8" w:rsidRDefault="00B52716" w:rsidP="00F64EE8">
            <w:pPr>
              <w:pStyle w:val="ListParagraph"/>
              <w:numPr>
                <w:ilvl w:val="0"/>
                <w:numId w:val="1"/>
              </w:numPr>
              <w:ind w:left="325"/>
              <w:rPr>
                <w:b/>
              </w:rPr>
            </w:pPr>
            <w:r w:rsidRPr="006A5DF7">
              <w:rPr>
                <w:b/>
                <w:color w:val="FF0000"/>
              </w:rPr>
              <w:t>*</w:t>
            </w:r>
            <w:r w:rsidR="00F64EE8">
              <w:rPr>
                <w:b/>
              </w:rPr>
              <w:t>How many Births?</w:t>
            </w:r>
            <w:r w:rsidR="00C85215">
              <w:rPr>
                <w:b/>
              </w:rPr>
              <w:t xml:space="preserve"> (</w:t>
            </w:r>
            <w:r w:rsidR="00C85215" w:rsidRPr="00C85215">
              <w:rPr>
                <w:b/>
                <w:i/>
                <w:iCs/>
              </w:rPr>
              <w:t>if applicable</w:t>
            </w:r>
            <w:r w:rsidR="00C85215">
              <w:rPr>
                <w:b/>
              </w:rPr>
              <w:t>)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315323" w14:textId="77777777" w:rsidR="00F64EE8" w:rsidRDefault="00F64EE8" w:rsidP="002454EA">
            <w:r>
              <w:t>_______________</w:t>
            </w:r>
          </w:p>
        </w:tc>
      </w:tr>
      <w:tr w:rsidR="00F64EE8" w14:paraId="27479293" w14:textId="77777777" w:rsidTr="00CE43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9949DD4" w14:textId="1F084DD9" w:rsidR="00F64EE8" w:rsidRDefault="00B52716" w:rsidP="00F64EE8">
            <w:pPr>
              <w:pStyle w:val="ListParagraph"/>
              <w:numPr>
                <w:ilvl w:val="0"/>
                <w:numId w:val="1"/>
              </w:numPr>
              <w:ind w:left="325"/>
              <w:rPr>
                <w:b/>
              </w:rPr>
            </w:pPr>
            <w:r w:rsidRPr="006A5DF7">
              <w:rPr>
                <w:b/>
                <w:color w:val="FF0000"/>
              </w:rPr>
              <w:t>*</w:t>
            </w:r>
            <w:r w:rsidR="00F64EE8">
              <w:rPr>
                <w:b/>
              </w:rPr>
              <w:t>Date last pregnancy ended (month, year)</w:t>
            </w:r>
            <w:r w:rsidR="00C85215">
              <w:rPr>
                <w:b/>
              </w:rPr>
              <w:t xml:space="preserve"> (</w:t>
            </w:r>
            <w:r w:rsidR="00C85215" w:rsidRPr="00C85215">
              <w:rPr>
                <w:b/>
                <w:i/>
                <w:iCs/>
              </w:rPr>
              <w:t>if applicable</w:t>
            </w:r>
            <w:r w:rsidR="00C85215">
              <w:rPr>
                <w:b/>
              </w:rPr>
              <w:t>)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7792CD" w14:textId="77777777" w:rsidR="00F64EE8" w:rsidRDefault="00F64EE8" w:rsidP="002454EA">
            <w:r>
              <w:t>_______</w:t>
            </w:r>
            <w:r w:rsidR="00930B6B">
              <w:t xml:space="preserve"> month </w:t>
            </w:r>
            <w:r>
              <w:t xml:space="preserve">________ </w:t>
            </w:r>
            <w:r w:rsidR="00930B6B">
              <w:t>year</w:t>
            </w:r>
          </w:p>
        </w:tc>
      </w:tr>
      <w:tr w:rsidR="00496083" w14:paraId="0A2ADB46" w14:textId="77777777" w:rsidTr="00CE43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FCECB8B" w14:textId="2501C0AB" w:rsidR="00496083" w:rsidRDefault="00B52716" w:rsidP="00F64EE8">
            <w:pPr>
              <w:pStyle w:val="ListParagraph"/>
              <w:numPr>
                <w:ilvl w:val="0"/>
                <w:numId w:val="1"/>
              </w:numPr>
              <w:ind w:left="325"/>
              <w:rPr>
                <w:b/>
              </w:rPr>
            </w:pPr>
            <w:r w:rsidRPr="006A5DF7">
              <w:rPr>
                <w:b/>
                <w:color w:val="FF0000"/>
              </w:rPr>
              <w:t>*</w:t>
            </w:r>
            <w:r w:rsidR="00496083">
              <w:rPr>
                <w:b/>
              </w:rPr>
              <w:t>Do you currently have diabetes</w:t>
            </w:r>
            <w:r w:rsidR="00930B6B">
              <w:rPr>
                <w:b/>
              </w:rPr>
              <w:t>?</w:t>
            </w:r>
          </w:p>
          <w:p w14:paraId="3B6391E7" w14:textId="77777777" w:rsidR="00496083" w:rsidRDefault="00496083" w:rsidP="00496083">
            <w:pPr>
              <w:pStyle w:val="ListParagraph"/>
              <w:ind w:left="325"/>
              <w:rPr>
                <w:b/>
              </w:rPr>
            </w:pPr>
            <w:r>
              <w:rPr>
                <w:b/>
              </w:rPr>
              <w:t xml:space="preserve">If Yes, 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E10EE0" w14:textId="77777777" w:rsidR="00496083" w:rsidRDefault="00496083" w:rsidP="002454EA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  <w:p w14:paraId="56049DE9" w14:textId="77777777" w:rsidR="00496083" w:rsidRDefault="00496083" w:rsidP="002454EA">
            <w:r w:rsidRPr="00EC1E49">
              <w:sym w:font="Wingdings" w:char="F06F"/>
            </w:r>
            <w:r>
              <w:t xml:space="preserve"> </w:t>
            </w:r>
            <w:r w:rsidRPr="00FA7D77">
              <w:t xml:space="preserve">Gestational </w:t>
            </w:r>
            <w:r w:rsidRPr="00EC1E49">
              <w:sym w:font="Wingdings" w:char="F06F"/>
            </w:r>
            <w:r>
              <w:t xml:space="preserve"> </w:t>
            </w:r>
            <w:r w:rsidRPr="00FA7D77">
              <w:t>Diabetes</w:t>
            </w:r>
            <w:r>
              <w:t xml:space="preserve"> (Type 1 / Type 2)</w:t>
            </w:r>
          </w:p>
        </w:tc>
      </w:tr>
      <w:tr w:rsidR="00496083" w14:paraId="0599C456" w14:textId="77777777" w:rsidTr="00CE43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92AC7ED" w14:textId="4F4918FE" w:rsidR="00496083" w:rsidRDefault="00B52716" w:rsidP="00F64EE8">
            <w:pPr>
              <w:pStyle w:val="ListParagraph"/>
              <w:numPr>
                <w:ilvl w:val="0"/>
                <w:numId w:val="1"/>
              </w:numPr>
              <w:ind w:left="325"/>
              <w:rPr>
                <w:b/>
              </w:rPr>
            </w:pPr>
            <w:r w:rsidRPr="006A5DF7">
              <w:rPr>
                <w:b/>
                <w:color w:val="FF0000"/>
              </w:rPr>
              <w:t>*</w:t>
            </w:r>
            <w:r w:rsidR="00496083">
              <w:rPr>
                <w:b/>
              </w:rPr>
              <w:t>Do you currently have high blood pressure?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448B1D" w14:textId="77777777" w:rsidR="00496083" w:rsidRPr="00EC1E49" w:rsidRDefault="00496083" w:rsidP="002454EA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tr w:rsidR="00FA7D77" w14:paraId="43C49E24" w14:textId="77777777" w:rsidTr="00A139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70DC0D3" w14:textId="42509CF1" w:rsidR="00FA7D77" w:rsidRPr="00035288" w:rsidRDefault="00B52716" w:rsidP="00FA7D77">
            <w:pPr>
              <w:pStyle w:val="ListParagraph"/>
              <w:numPr>
                <w:ilvl w:val="0"/>
                <w:numId w:val="1"/>
              </w:numPr>
              <w:ind w:left="325"/>
              <w:rPr>
                <w:b/>
              </w:rPr>
            </w:pPr>
            <w:r w:rsidRPr="006A5DF7">
              <w:rPr>
                <w:b/>
                <w:color w:val="FF0000"/>
              </w:rPr>
              <w:t>*</w:t>
            </w:r>
            <w:r w:rsidR="00FA7D77" w:rsidRPr="00FA7D77">
              <w:rPr>
                <w:b/>
              </w:rPr>
              <w:t>Do you have any current health or medical conditions</w:t>
            </w:r>
            <w:r w:rsidR="00FA7D77">
              <w:rPr>
                <w:b/>
              </w:rPr>
              <w:t>?</w:t>
            </w:r>
            <w:r w:rsidR="00930B6B">
              <w:rPr>
                <w:b/>
              </w:rPr>
              <w:t xml:space="preserve">  If Yes, select all that apply: </w:t>
            </w:r>
            <w:r w:rsidR="00ED4E1C">
              <w:rPr>
                <w:b/>
              </w:rPr>
              <w:t>(</w:t>
            </w:r>
            <w:r w:rsidR="00ED4E1C">
              <w:rPr>
                <w:b/>
                <w:i/>
              </w:rPr>
              <w:t>See Ref 13</w:t>
            </w:r>
            <w:r w:rsidR="00ED4E1C">
              <w:rPr>
                <w:b/>
              </w:rPr>
              <w:t>)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AB5796" w14:textId="77777777" w:rsidR="00FA7D77" w:rsidRDefault="00FA7D77" w:rsidP="00A13977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  <w:p w14:paraId="794BF5EC" w14:textId="77777777" w:rsidR="00930B6B" w:rsidRDefault="00930B6B" w:rsidP="00930B6B">
            <w:r>
              <w:t>____________________________________________</w:t>
            </w:r>
          </w:p>
          <w:p w14:paraId="7226562B" w14:textId="77777777" w:rsidR="00930B6B" w:rsidRPr="00EC1E49" w:rsidRDefault="00930B6B" w:rsidP="00930B6B">
            <w:r>
              <w:t>____________________________________________</w:t>
            </w:r>
          </w:p>
        </w:tc>
      </w:tr>
      <w:tr w:rsidR="00496083" w14:paraId="506D755E" w14:textId="77777777" w:rsidTr="007545E8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8F3A1EB" w14:textId="26AB81E7" w:rsidR="00496083" w:rsidRPr="00FA7D77" w:rsidRDefault="00B52716" w:rsidP="00DE5613">
            <w:pPr>
              <w:pStyle w:val="ListParagraph"/>
              <w:numPr>
                <w:ilvl w:val="0"/>
                <w:numId w:val="1"/>
              </w:numPr>
              <w:ind w:left="325"/>
              <w:rPr>
                <w:b/>
              </w:rPr>
            </w:pPr>
            <w:r w:rsidRPr="006A5DF7">
              <w:rPr>
                <w:b/>
                <w:color w:val="FF0000"/>
              </w:rPr>
              <w:t>*</w:t>
            </w:r>
            <w:r w:rsidR="00496083">
              <w:rPr>
                <w:b/>
              </w:rPr>
              <w:t xml:space="preserve">Tell me about any health or medical conditions with </w:t>
            </w:r>
            <w:r w:rsidR="007545E8">
              <w:rPr>
                <w:b/>
              </w:rPr>
              <w:t>your</w:t>
            </w:r>
            <w:r w:rsidR="00496083">
              <w:rPr>
                <w:b/>
              </w:rPr>
              <w:t xml:space="preserve"> past pregnanc</w:t>
            </w:r>
            <w:r w:rsidR="007545E8">
              <w:rPr>
                <w:b/>
              </w:rPr>
              <w:t>ies</w:t>
            </w:r>
            <w:r w:rsidR="00496083">
              <w:rPr>
                <w:b/>
              </w:rPr>
              <w:t>?</w:t>
            </w:r>
            <w:r w:rsidR="00C85215">
              <w:rPr>
                <w:b/>
              </w:rPr>
              <w:t xml:space="preserve"> (</w:t>
            </w:r>
            <w:r w:rsidR="00C85215" w:rsidRPr="00C85215">
              <w:rPr>
                <w:b/>
                <w:i/>
                <w:iCs/>
              </w:rPr>
              <w:t>if applicable</w:t>
            </w:r>
            <w:r w:rsidR="00C85215">
              <w:rPr>
                <w:b/>
              </w:rPr>
              <w:t>)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97A237" w14:textId="77777777" w:rsidR="00496083" w:rsidRPr="00FA7D77" w:rsidRDefault="00496083" w:rsidP="007545E8">
            <w:r w:rsidRPr="00EC1E49">
              <w:sym w:font="Wingdings" w:char="F06F"/>
            </w:r>
            <w:r>
              <w:t xml:space="preserve"> </w:t>
            </w:r>
            <w:r w:rsidRPr="00FA7D77">
              <w:t xml:space="preserve">Gestational Diabetes </w:t>
            </w:r>
          </w:p>
          <w:p w14:paraId="0536FCC3" w14:textId="77777777" w:rsidR="00496083" w:rsidRPr="00FA7D77" w:rsidRDefault="00496083" w:rsidP="007545E8">
            <w:r w:rsidRPr="00EC1E49">
              <w:sym w:font="Wingdings" w:char="F06F"/>
            </w:r>
            <w:r>
              <w:t xml:space="preserve"> </w:t>
            </w:r>
            <w:r w:rsidRPr="00FA7D77">
              <w:t xml:space="preserve">Pregnancy-induced hypertension/Preeclampsia </w:t>
            </w:r>
          </w:p>
          <w:p w14:paraId="298B8415" w14:textId="5D125FA7" w:rsidR="00496083" w:rsidRPr="00FA7D77" w:rsidRDefault="00496083" w:rsidP="007545E8">
            <w:r w:rsidRPr="00EC1E49">
              <w:sym w:font="Wingdings" w:char="F06F"/>
            </w:r>
            <w:r>
              <w:t xml:space="preserve"> </w:t>
            </w:r>
            <w:r w:rsidRPr="00FA7D77">
              <w:t xml:space="preserve">History of preterm delivery &gt;32 but &lt;39 weeks </w:t>
            </w:r>
          </w:p>
          <w:p w14:paraId="6856D8CB" w14:textId="77777777" w:rsidR="00496083" w:rsidRPr="00FA7D77" w:rsidRDefault="00496083" w:rsidP="007545E8">
            <w:r w:rsidRPr="00EC1E49">
              <w:sym w:font="Wingdings" w:char="F06F"/>
            </w:r>
            <w:r>
              <w:t xml:space="preserve"> </w:t>
            </w:r>
            <w:r w:rsidRPr="00FA7D77">
              <w:t>2 or more pregnancy losses</w:t>
            </w:r>
          </w:p>
          <w:p w14:paraId="66C7C24E" w14:textId="77777777" w:rsidR="00496083" w:rsidRPr="00FA7D77" w:rsidRDefault="00496083" w:rsidP="007545E8">
            <w:r w:rsidRPr="00EC1E49">
              <w:sym w:font="Wingdings" w:char="F06F"/>
            </w:r>
            <w:r>
              <w:t xml:space="preserve"> </w:t>
            </w:r>
            <w:r w:rsidRPr="00FA7D77">
              <w:t xml:space="preserve">Stillborn or death before 1 month of age </w:t>
            </w:r>
          </w:p>
          <w:p w14:paraId="18760D05" w14:textId="77777777" w:rsidR="00496083" w:rsidRPr="00FA7D77" w:rsidRDefault="00496083" w:rsidP="007545E8">
            <w:r w:rsidRPr="00EC1E49">
              <w:sym w:font="Wingdings" w:char="F06F"/>
            </w:r>
            <w:r>
              <w:t xml:space="preserve"> </w:t>
            </w:r>
            <w:r w:rsidRPr="00FA7D77">
              <w:t xml:space="preserve">Baby born 5 lbs 8 oz or less </w:t>
            </w:r>
          </w:p>
          <w:p w14:paraId="03DE34C3" w14:textId="77777777" w:rsidR="00496083" w:rsidRPr="00FA7D77" w:rsidRDefault="00496083" w:rsidP="007545E8">
            <w:r w:rsidRPr="00EC1E49">
              <w:sym w:font="Wingdings" w:char="F06F"/>
            </w:r>
            <w:r>
              <w:t xml:space="preserve"> </w:t>
            </w:r>
            <w:r w:rsidRPr="00FA7D77">
              <w:t xml:space="preserve">Baby born 9 lbs or more </w:t>
            </w:r>
          </w:p>
          <w:p w14:paraId="7E9ADC4D" w14:textId="300D5E85" w:rsidR="00496083" w:rsidRPr="00FA7D77" w:rsidRDefault="00496083" w:rsidP="007545E8">
            <w:r w:rsidRPr="00EC1E49">
              <w:sym w:font="Wingdings" w:char="F06F"/>
            </w:r>
            <w:r>
              <w:t xml:space="preserve"> </w:t>
            </w:r>
            <w:r w:rsidRPr="00FA7D77">
              <w:t>Baby born with a</w:t>
            </w:r>
            <w:r w:rsidR="00FD16B3">
              <w:t xml:space="preserve"> </w:t>
            </w:r>
            <w:r w:rsidRPr="00FA7D77">
              <w:t>birth defect</w:t>
            </w:r>
          </w:p>
          <w:p w14:paraId="16027069" w14:textId="77777777" w:rsidR="00496083" w:rsidRPr="00FA7D77" w:rsidRDefault="00496083" w:rsidP="007545E8">
            <w:r w:rsidRPr="00EC1E49">
              <w:sym w:font="Wingdings" w:char="F06F"/>
            </w:r>
            <w:r>
              <w:t xml:space="preserve"> </w:t>
            </w:r>
            <w:r w:rsidRPr="00FA7D77">
              <w:t xml:space="preserve">Other </w:t>
            </w:r>
            <w:r>
              <w:t>__________________________________</w:t>
            </w:r>
          </w:p>
          <w:p w14:paraId="769F1820" w14:textId="77777777" w:rsidR="00496083" w:rsidRPr="00EC1E49" w:rsidRDefault="00496083" w:rsidP="007545E8">
            <w:r w:rsidRPr="00EC1E49">
              <w:sym w:font="Wingdings" w:char="F06F"/>
            </w:r>
            <w:r>
              <w:t xml:space="preserve"> </w:t>
            </w:r>
            <w:r w:rsidRPr="00FA7D77">
              <w:t>None of these</w:t>
            </w:r>
          </w:p>
        </w:tc>
      </w:tr>
      <w:tr w:rsidR="002454EA" w14:paraId="6F0ECB63" w14:textId="77777777" w:rsidTr="00264929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23C66CD" w14:textId="3A7BB430" w:rsidR="002454EA" w:rsidRPr="00FA7D77" w:rsidRDefault="00B52716" w:rsidP="00A201E1">
            <w:pPr>
              <w:pStyle w:val="ListParagraph"/>
              <w:numPr>
                <w:ilvl w:val="0"/>
                <w:numId w:val="1"/>
              </w:numPr>
              <w:ind w:left="325"/>
              <w:rPr>
                <w:b/>
              </w:rPr>
            </w:pPr>
            <w:r w:rsidRPr="006A5DF7">
              <w:rPr>
                <w:b/>
                <w:color w:val="FF0000"/>
              </w:rPr>
              <w:t>*</w:t>
            </w:r>
            <w:r w:rsidR="00A201E1" w:rsidRPr="00A201E1">
              <w:rPr>
                <w:b/>
              </w:rPr>
              <w:t>Do you have any problems with your teeth or gums</w:t>
            </w:r>
            <w:r w:rsidR="002454EA" w:rsidRPr="00FA7D77">
              <w:rPr>
                <w:b/>
              </w:rPr>
              <w:t>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407D2C" w14:textId="77777777" w:rsidR="002454EA" w:rsidRPr="00EC1E49" w:rsidRDefault="002454EA" w:rsidP="002454EA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tr w:rsidR="00C2453E" w14:paraId="34ECCFF4" w14:textId="77777777" w:rsidTr="00A139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59D7CF8" w14:textId="36BC702D" w:rsidR="00C2453E" w:rsidRPr="00035288" w:rsidRDefault="00B52716" w:rsidP="00A13977">
            <w:pPr>
              <w:pStyle w:val="ListParagraph"/>
              <w:numPr>
                <w:ilvl w:val="0"/>
                <w:numId w:val="1"/>
              </w:numPr>
              <w:ind w:left="325"/>
              <w:rPr>
                <w:b/>
              </w:rPr>
            </w:pPr>
            <w:r w:rsidRPr="006A5DF7">
              <w:rPr>
                <w:b/>
                <w:color w:val="FF0000"/>
              </w:rPr>
              <w:t>*</w:t>
            </w:r>
            <w:r w:rsidR="00C2453E" w:rsidRPr="00A201E1">
              <w:rPr>
                <w:b/>
              </w:rPr>
              <w:t>Have you been seen by a dentist in the last 6 months?</w:t>
            </w:r>
            <w:r w:rsidR="00C2453E" w:rsidRPr="00035288">
              <w:rPr>
                <w:b/>
              </w:rPr>
              <w:t>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CFEE11" w14:textId="77777777" w:rsidR="00C2453E" w:rsidRPr="00EC1E49" w:rsidRDefault="00C2453E" w:rsidP="00A13977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</w:tbl>
    <w:p w14:paraId="7BF28BF1" w14:textId="77777777" w:rsidR="00C2453E" w:rsidRDefault="00C2453E" w:rsidP="00C2453E"/>
    <w:p w14:paraId="22EFA79F" w14:textId="77777777" w:rsidR="006C2E5D" w:rsidRDefault="006C2E5D"/>
    <w:tbl>
      <w:tblPr>
        <w:tblStyle w:val="TableGrid"/>
        <w:tblW w:w="1079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85"/>
        <w:gridCol w:w="5310"/>
      </w:tblGrid>
      <w:tr w:rsidR="00C2453E" w14:paraId="5992178E" w14:textId="77777777" w:rsidTr="00A13977">
        <w:tc>
          <w:tcPr>
            <w:tcW w:w="107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5EFE3708" w14:textId="4C59E6F1" w:rsidR="00C2453E" w:rsidRDefault="007545E8" w:rsidP="007545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Health – </w:t>
            </w:r>
            <w:r w:rsidR="00C2453E">
              <w:rPr>
                <w:b/>
                <w:sz w:val="28"/>
              </w:rPr>
              <w:t xml:space="preserve">Additional </w:t>
            </w:r>
            <w:r>
              <w:rPr>
                <w:b/>
                <w:sz w:val="28"/>
              </w:rPr>
              <w:t>Information</w:t>
            </w:r>
          </w:p>
        </w:tc>
      </w:tr>
      <w:tr w:rsidR="00C2453E" w14:paraId="76588A16" w14:textId="77777777" w:rsidTr="00A13977">
        <w:tc>
          <w:tcPr>
            <w:tcW w:w="107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9E80C5" w14:textId="77777777" w:rsidR="00C2453E" w:rsidRPr="00C85215" w:rsidRDefault="00C2453E" w:rsidP="00A13977">
            <w:pPr>
              <w:rPr>
                <w:rFonts w:eastAsia="Times New Roman" w:cstheme="minorHAnsi"/>
                <w:b/>
                <w:bCs/>
                <w:color w:val="212529"/>
              </w:rPr>
            </w:pPr>
            <w:bookmarkStart w:id="1" w:name="_Hlk10189255"/>
            <w:r w:rsidRPr="00C85215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WIC provides referrals. Your answers to these questions are kept confidential and will not affect your eligibility.</w:t>
            </w:r>
          </w:p>
          <w:p w14:paraId="5FBEEBC4" w14:textId="3C909AD8" w:rsidR="00C2453E" w:rsidRDefault="007545E8" w:rsidP="00A13977">
            <w:pPr>
              <w:rPr>
                <w:rFonts w:eastAsia="Times New Roman" w:cstheme="minorHAnsi"/>
                <w:b/>
                <w:bCs/>
                <w:i/>
                <w:color w:val="212529"/>
              </w:rPr>
            </w:pPr>
            <w:r w:rsidRPr="00C85215">
              <w:rPr>
                <w:rFonts w:eastAsia="Times New Roman" w:cstheme="minorHAnsi"/>
                <w:b/>
                <w:bCs/>
                <w:i/>
                <w:color w:val="212529"/>
              </w:rPr>
              <w:t>These questions are asked so WIC can help you and your baby.</w:t>
            </w:r>
          </w:p>
          <w:p w14:paraId="12912E0F" w14:textId="77777777" w:rsidR="00C85215" w:rsidRPr="00C85215" w:rsidRDefault="00C85215" w:rsidP="00A13977">
            <w:pPr>
              <w:rPr>
                <w:rFonts w:eastAsia="Times New Roman" w:cstheme="minorHAnsi"/>
                <w:b/>
                <w:bCs/>
                <w:i/>
                <w:color w:val="212529"/>
              </w:rPr>
            </w:pPr>
          </w:p>
          <w:p w14:paraId="3A67B51D" w14:textId="2FFD85C4" w:rsidR="00C2453E" w:rsidRDefault="00C2453E" w:rsidP="00A13977">
            <w:pPr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C2453E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The following questions pertain to your pregnancy</w:t>
            </w:r>
            <w:r w:rsidR="007545E8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 xml:space="preserve">, including the months that you may </w:t>
            </w:r>
            <w:r w:rsidR="007545E8" w:rsidRPr="00DE5613"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</w:rPr>
              <w:t>not</w:t>
            </w:r>
            <w:r w:rsidR="007545E8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 xml:space="preserve"> have known you were pregnant</w:t>
            </w:r>
          </w:p>
          <w:p w14:paraId="379BFD7E" w14:textId="77777777" w:rsidR="00C2453E" w:rsidRPr="00C2453E" w:rsidRDefault="00C2453E" w:rsidP="00A13977">
            <w:pPr>
              <w:rPr>
                <w:rFonts w:eastAsia="Times New Roman" w:cstheme="minorHAnsi"/>
                <w:color w:val="212529"/>
              </w:rPr>
            </w:pPr>
          </w:p>
        </w:tc>
      </w:tr>
      <w:bookmarkEnd w:id="1"/>
      <w:tr w:rsidR="00C2453E" w14:paraId="606332E3" w14:textId="77777777" w:rsidTr="00A139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DB65A7D" w14:textId="762846E9" w:rsidR="00C2453E" w:rsidRPr="00035288" w:rsidRDefault="00B52716" w:rsidP="00A13977">
            <w:pPr>
              <w:pStyle w:val="ListParagraph"/>
              <w:numPr>
                <w:ilvl w:val="0"/>
                <w:numId w:val="8"/>
              </w:numPr>
              <w:ind w:left="325" w:hanging="325"/>
              <w:rPr>
                <w:b/>
              </w:rPr>
            </w:pPr>
            <w:r w:rsidRPr="006A5DF7">
              <w:rPr>
                <w:b/>
                <w:bCs/>
                <w:color w:val="FF0000"/>
              </w:rPr>
              <w:t>*</w:t>
            </w:r>
            <w:r w:rsidR="00C2453E" w:rsidRPr="00C2453E">
              <w:rPr>
                <w:b/>
                <w:bCs/>
              </w:rPr>
              <w:t>Have you smoked cigarettes, e-cigarettes, or a vape pen</w:t>
            </w:r>
            <w:r w:rsidR="00C2453E">
              <w:rPr>
                <w:b/>
                <w:bCs/>
              </w:rPr>
              <w:t>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BA47DA" w14:textId="77777777" w:rsidR="00C2453E" w:rsidRPr="00EC1E49" w:rsidRDefault="00C2453E" w:rsidP="00A13977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tr w:rsidR="00C2453E" w14:paraId="2F19F4E7" w14:textId="77777777" w:rsidTr="00A139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8A40D3F" w14:textId="02354D50" w:rsidR="00C2453E" w:rsidRPr="00A201E1" w:rsidRDefault="00B52716" w:rsidP="00A13977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</w:rPr>
            </w:pPr>
            <w:r w:rsidRPr="006A5DF7">
              <w:rPr>
                <w:b/>
                <w:bCs/>
                <w:color w:val="FF0000"/>
              </w:rPr>
              <w:t>*</w:t>
            </w:r>
            <w:r w:rsidR="00C2453E" w:rsidRPr="00C2453E">
              <w:rPr>
                <w:b/>
                <w:bCs/>
              </w:rPr>
              <w:t>Have you used marijuana, including edibles and lotions/oils</w:t>
            </w:r>
            <w:r w:rsidR="00C2453E">
              <w:rPr>
                <w:b/>
                <w:bCs/>
              </w:rPr>
              <w:t>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9D2179" w14:textId="77777777" w:rsidR="00C2453E" w:rsidRPr="00EC1E49" w:rsidRDefault="00C2453E" w:rsidP="00A13977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tr w:rsidR="00C2453E" w14:paraId="00B22D0B" w14:textId="77777777" w:rsidTr="00A139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1D50282" w14:textId="51E3A27F" w:rsidR="00C2453E" w:rsidRPr="00A201E1" w:rsidRDefault="00B52716" w:rsidP="00A13977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</w:rPr>
            </w:pPr>
            <w:r w:rsidRPr="00C85215">
              <w:rPr>
                <w:b/>
                <w:bCs/>
                <w:color w:val="FF0000"/>
              </w:rPr>
              <w:t>*</w:t>
            </w:r>
            <w:r w:rsidR="00C2453E" w:rsidRPr="00C2453E">
              <w:rPr>
                <w:b/>
                <w:bCs/>
              </w:rPr>
              <w:t>Does anyone smoke tobacco or marijuana inside your home or car</w:t>
            </w:r>
            <w:r w:rsidR="00C2453E">
              <w:rPr>
                <w:b/>
                <w:bCs/>
              </w:rPr>
              <w:t>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CDFEBB" w14:textId="77777777" w:rsidR="00C2453E" w:rsidRPr="00EC1E49" w:rsidRDefault="00C2453E" w:rsidP="00A13977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tr w:rsidR="00C2453E" w14:paraId="3147179A" w14:textId="77777777" w:rsidTr="00A139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E76C20E" w14:textId="24DDB0F7" w:rsidR="00C2453E" w:rsidRPr="00A201E1" w:rsidRDefault="00B52716" w:rsidP="00A13977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</w:rPr>
            </w:pPr>
            <w:r w:rsidRPr="00C85215">
              <w:rPr>
                <w:b/>
                <w:bCs/>
                <w:color w:val="FF0000"/>
              </w:rPr>
              <w:t>*</w:t>
            </w:r>
            <w:r w:rsidR="00C2453E" w:rsidRPr="00C2453E">
              <w:rPr>
                <w:b/>
                <w:bCs/>
              </w:rPr>
              <w:t>Have you had any drinks of beer, liquor, or wine</w:t>
            </w:r>
            <w:r w:rsidR="00C2453E">
              <w:rPr>
                <w:b/>
                <w:bCs/>
              </w:rPr>
              <w:t>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FF82BB" w14:textId="77777777" w:rsidR="00C2453E" w:rsidRPr="00EC1E49" w:rsidRDefault="00C2453E" w:rsidP="00A13977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tr w:rsidR="00C2453E" w14:paraId="7F405695" w14:textId="77777777" w:rsidTr="00A139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F61365B" w14:textId="67DAC181" w:rsidR="00C2453E" w:rsidRPr="00A201E1" w:rsidRDefault="00B52716" w:rsidP="00A13977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</w:rPr>
            </w:pPr>
            <w:r w:rsidRPr="00C85215">
              <w:rPr>
                <w:b/>
                <w:bCs/>
                <w:color w:val="FF0000"/>
              </w:rPr>
              <w:t>*</w:t>
            </w:r>
            <w:r w:rsidR="00C2453E" w:rsidRPr="00C2453E">
              <w:rPr>
                <w:b/>
                <w:bCs/>
              </w:rPr>
              <w:t>Have you used any drugs</w:t>
            </w:r>
            <w:r w:rsidR="00C2453E">
              <w:rPr>
                <w:b/>
                <w:bCs/>
              </w:rPr>
              <w:t>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6EF882" w14:textId="77777777" w:rsidR="00C2453E" w:rsidRPr="00EC1E49" w:rsidRDefault="00C2453E" w:rsidP="00A13977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tr w:rsidR="00C2453E" w14:paraId="7B3F67D7" w14:textId="77777777" w:rsidTr="00A139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2469DA5" w14:textId="4E3E6088" w:rsidR="00C2453E" w:rsidRPr="00C2453E" w:rsidRDefault="00B52716" w:rsidP="00A13977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  <w:bCs/>
              </w:rPr>
            </w:pPr>
            <w:r w:rsidRPr="00C85215">
              <w:rPr>
                <w:b/>
                <w:bCs/>
                <w:color w:val="FF0000"/>
              </w:rPr>
              <w:t>*</w:t>
            </w:r>
            <w:r w:rsidR="00C2453E" w:rsidRPr="00C2453E">
              <w:rPr>
                <w:b/>
                <w:bCs/>
              </w:rPr>
              <w:t>In the past 6 months, has your partner or anyone in your household threatened or physically hurt you in any way</w:t>
            </w:r>
            <w:r w:rsidR="00C2453E">
              <w:rPr>
                <w:b/>
                <w:bCs/>
              </w:rPr>
              <w:t>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1AA52C" w14:textId="77777777" w:rsidR="00C2453E" w:rsidRPr="00EC1E49" w:rsidRDefault="00C2453E" w:rsidP="00A13977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tr w:rsidR="00A13977" w14:paraId="15EC343C" w14:textId="77777777" w:rsidTr="00A139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A7FA1A9" w14:textId="08408792" w:rsidR="00A13977" w:rsidRPr="00C2453E" w:rsidRDefault="00B52716" w:rsidP="00DE5613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  <w:bCs/>
              </w:rPr>
            </w:pPr>
            <w:r w:rsidRPr="00C85215">
              <w:rPr>
                <w:b/>
                <w:bCs/>
                <w:color w:val="FF0000"/>
              </w:rPr>
              <w:t>*</w:t>
            </w:r>
            <w:r w:rsidR="007545E8">
              <w:rPr>
                <w:b/>
                <w:bCs/>
              </w:rPr>
              <w:t>During the past 2 weeks</w:t>
            </w:r>
            <w:r w:rsidR="00A13977" w:rsidRPr="00A13977">
              <w:rPr>
                <w:b/>
                <w:bCs/>
              </w:rPr>
              <w:t>, how often have you felt down, depressed, or hopeless</w:t>
            </w:r>
            <w:r w:rsidR="00A13977">
              <w:rPr>
                <w:b/>
                <w:bCs/>
              </w:rPr>
              <w:t>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2F2FD6" w14:textId="77777777" w:rsidR="00DE5613" w:rsidRDefault="00A13977" w:rsidP="00A13977">
            <w:r w:rsidRPr="00EC1E49">
              <w:sym w:font="Wingdings" w:char="F06F"/>
            </w:r>
            <w:r>
              <w:t xml:space="preserve"> </w:t>
            </w:r>
            <w:r w:rsidR="007545E8">
              <w:t>Not at all</w:t>
            </w:r>
          </w:p>
          <w:p w14:paraId="7883DF2D" w14:textId="63CBB016" w:rsidR="00A13977" w:rsidRPr="00A13977" w:rsidRDefault="00A13977" w:rsidP="00A13977">
            <w:r w:rsidRPr="00EC1E49">
              <w:sym w:font="Wingdings" w:char="F06F"/>
            </w:r>
            <w:r>
              <w:t xml:space="preserve"> </w:t>
            </w:r>
            <w:r w:rsidR="007545E8">
              <w:t>Several days</w:t>
            </w:r>
          </w:p>
          <w:p w14:paraId="7615A992" w14:textId="33345B60" w:rsidR="00A13977" w:rsidRPr="00A13977" w:rsidRDefault="00A13977" w:rsidP="00A13977">
            <w:r w:rsidRPr="00EC1E49">
              <w:sym w:font="Wingdings" w:char="F06F"/>
            </w:r>
            <w:r>
              <w:t xml:space="preserve"> </w:t>
            </w:r>
            <w:r w:rsidR="007545E8">
              <w:t>More than half the days</w:t>
            </w:r>
          </w:p>
          <w:p w14:paraId="6E002083" w14:textId="228C51CC" w:rsidR="00A13977" w:rsidRPr="00EC1E49" w:rsidRDefault="00A13977" w:rsidP="007545E8">
            <w:r w:rsidRPr="00EC1E49">
              <w:sym w:font="Wingdings" w:char="F06F"/>
            </w:r>
            <w:r>
              <w:t xml:space="preserve"> </w:t>
            </w:r>
            <w:r w:rsidR="007545E8">
              <w:t>Nearly every day</w:t>
            </w:r>
          </w:p>
        </w:tc>
      </w:tr>
      <w:tr w:rsidR="00A13977" w14:paraId="5B337549" w14:textId="77777777" w:rsidTr="00A139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19C91FA" w14:textId="66A0A3E7" w:rsidR="00A13977" w:rsidRPr="00A13977" w:rsidRDefault="00B52716" w:rsidP="00DE5613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  <w:bCs/>
              </w:rPr>
            </w:pPr>
            <w:r w:rsidRPr="00C85215">
              <w:rPr>
                <w:b/>
                <w:bCs/>
                <w:color w:val="FF0000"/>
              </w:rPr>
              <w:lastRenderedPageBreak/>
              <w:t>*</w:t>
            </w:r>
            <w:r w:rsidR="007545E8">
              <w:rPr>
                <w:b/>
                <w:bCs/>
              </w:rPr>
              <w:t>During the past 2 weeks</w:t>
            </w:r>
            <w:r w:rsidR="00C85215">
              <w:rPr>
                <w:b/>
                <w:bCs/>
              </w:rPr>
              <w:t>,</w:t>
            </w:r>
            <w:r w:rsidR="00A13977" w:rsidRPr="00A13977">
              <w:rPr>
                <w:b/>
                <w:bCs/>
              </w:rPr>
              <w:t xml:space="preserve"> how often </w:t>
            </w:r>
            <w:r w:rsidR="007545E8">
              <w:rPr>
                <w:b/>
                <w:bCs/>
              </w:rPr>
              <w:t>have</w:t>
            </w:r>
            <w:r w:rsidR="00A13977" w:rsidRPr="00A13977">
              <w:rPr>
                <w:b/>
                <w:bCs/>
              </w:rPr>
              <w:t xml:space="preserve"> you </w:t>
            </w:r>
            <w:r w:rsidR="007545E8">
              <w:rPr>
                <w:b/>
                <w:bCs/>
              </w:rPr>
              <w:t>had</w:t>
            </w:r>
            <w:r w:rsidR="00A13977" w:rsidRPr="00A13977">
              <w:rPr>
                <w:b/>
                <w:bCs/>
              </w:rPr>
              <w:t xml:space="preserve"> little interest</w:t>
            </w:r>
            <w:r w:rsidR="007545E8">
              <w:rPr>
                <w:b/>
                <w:bCs/>
              </w:rPr>
              <w:t xml:space="preserve"> or little pleasure</w:t>
            </w:r>
            <w:r w:rsidR="00A13977" w:rsidRPr="00A13977">
              <w:rPr>
                <w:b/>
                <w:bCs/>
              </w:rPr>
              <w:t xml:space="preserve"> in doing things</w:t>
            </w:r>
            <w:r w:rsidR="007545E8">
              <w:rPr>
                <w:b/>
                <w:bCs/>
              </w:rPr>
              <w:t xml:space="preserve"> that</w:t>
            </w:r>
            <w:r w:rsidR="00A13977" w:rsidRPr="00A13977">
              <w:rPr>
                <w:b/>
                <w:bCs/>
              </w:rPr>
              <w:t xml:space="preserve"> you usually enjoy</w:t>
            </w:r>
            <w:r w:rsidR="00A13977">
              <w:rPr>
                <w:b/>
                <w:bCs/>
              </w:rPr>
              <w:t>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98F5CC" w14:textId="69AE26BD" w:rsidR="00A13977" w:rsidRPr="00A13977" w:rsidRDefault="00A13977" w:rsidP="00A13977">
            <w:r w:rsidRPr="00EC1E49">
              <w:sym w:font="Wingdings" w:char="F06F"/>
            </w:r>
            <w:r>
              <w:t xml:space="preserve"> </w:t>
            </w:r>
            <w:r w:rsidR="005E42F7">
              <w:t>Not at all</w:t>
            </w:r>
          </w:p>
          <w:p w14:paraId="1D1A3BA6" w14:textId="5911012B" w:rsidR="00A13977" w:rsidRPr="00A13977" w:rsidRDefault="00A13977" w:rsidP="00A13977">
            <w:r w:rsidRPr="00EC1E49">
              <w:sym w:font="Wingdings" w:char="F06F"/>
            </w:r>
            <w:r>
              <w:t xml:space="preserve"> </w:t>
            </w:r>
            <w:r w:rsidR="005E42F7">
              <w:t>Several Days</w:t>
            </w:r>
          </w:p>
          <w:p w14:paraId="126F0D0C" w14:textId="71C3D973" w:rsidR="00A13977" w:rsidRPr="00A13977" w:rsidRDefault="00A13977" w:rsidP="00A13977">
            <w:r w:rsidRPr="00EC1E49">
              <w:sym w:font="Wingdings" w:char="F06F"/>
            </w:r>
            <w:r>
              <w:t xml:space="preserve"> </w:t>
            </w:r>
            <w:r w:rsidR="005E42F7">
              <w:t>More than half the d</w:t>
            </w:r>
            <w:r w:rsidR="00DE5613">
              <w:t>a</w:t>
            </w:r>
            <w:r w:rsidR="005E42F7">
              <w:t>ys</w:t>
            </w:r>
          </w:p>
          <w:p w14:paraId="42F20EED" w14:textId="3BF2EEE7" w:rsidR="00A13977" w:rsidRPr="00EC1E49" w:rsidRDefault="00A13977" w:rsidP="005E42F7">
            <w:r w:rsidRPr="00EC1E49">
              <w:sym w:font="Wingdings" w:char="F06F"/>
            </w:r>
            <w:r>
              <w:t xml:space="preserve"> </w:t>
            </w:r>
            <w:r w:rsidR="005E42F7">
              <w:t>Nearly every day</w:t>
            </w:r>
          </w:p>
        </w:tc>
      </w:tr>
      <w:tr w:rsidR="00A13977" w14:paraId="6E1C41D9" w14:textId="77777777" w:rsidTr="00A139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509E8B5" w14:textId="033C8AB8" w:rsidR="00A13977" w:rsidRPr="00A13977" w:rsidRDefault="00B52716" w:rsidP="00A13977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  <w:bCs/>
              </w:rPr>
            </w:pPr>
            <w:r w:rsidRPr="00C85215">
              <w:rPr>
                <w:b/>
                <w:bCs/>
                <w:color w:val="FF0000"/>
              </w:rPr>
              <w:t>*</w:t>
            </w:r>
            <w:r w:rsidR="0076456F">
              <w:rPr>
                <w:b/>
                <w:bCs/>
              </w:rPr>
              <w:t>Within the past 12 months you worried whether your food would run out before you got money to buy more.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3156B9" w14:textId="77777777" w:rsidR="00A13977" w:rsidRPr="00A13977" w:rsidRDefault="00A13977" w:rsidP="00A13977">
            <w:r w:rsidRPr="00EC1E49">
              <w:sym w:font="Wingdings" w:char="F06F"/>
            </w:r>
            <w:r>
              <w:t xml:space="preserve"> </w:t>
            </w:r>
            <w:r w:rsidRPr="00A13977">
              <w:t>Often true</w:t>
            </w:r>
          </w:p>
          <w:p w14:paraId="27D8D16C" w14:textId="77777777" w:rsidR="00A13977" w:rsidRPr="00A13977" w:rsidRDefault="00A13977" w:rsidP="00A13977">
            <w:r w:rsidRPr="00EC1E49">
              <w:sym w:font="Wingdings" w:char="F06F"/>
            </w:r>
            <w:r>
              <w:t xml:space="preserve"> </w:t>
            </w:r>
            <w:r w:rsidRPr="00A13977">
              <w:t>Sometimes true</w:t>
            </w:r>
          </w:p>
          <w:p w14:paraId="43E6EA62" w14:textId="77777777" w:rsidR="00A13977" w:rsidRPr="00A13977" w:rsidRDefault="00A13977" w:rsidP="00A13977">
            <w:r w:rsidRPr="00EC1E49">
              <w:sym w:font="Wingdings" w:char="F06F"/>
            </w:r>
            <w:r>
              <w:t xml:space="preserve"> </w:t>
            </w:r>
            <w:r w:rsidRPr="00A13977">
              <w:t>Never true</w:t>
            </w:r>
          </w:p>
          <w:p w14:paraId="0CBA9CC1" w14:textId="77777777" w:rsidR="00A13977" w:rsidRPr="00EC1E49" w:rsidRDefault="00A13977" w:rsidP="00A13977">
            <w:r w:rsidRPr="00EC1E49">
              <w:sym w:font="Wingdings" w:char="F06F"/>
            </w:r>
            <w:r>
              <w:t xml:space="preserve"> </w:t>
            </w:r>
            <w:r w:rsidRPr="00A13977">
              <w:t>Don’t know or Refused</w:t>
            </w:r>
          </w:p>
        </w:tc>
      </w:tr>
      <w:tr w:rsidR="00A13977" w14:paraId="4C7CF330" w14:textId="77777777" w:rsidTr="00A139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D170257" w14:textId="6D2514AC" w:rsidR="00A13977" w:rsidRPr="00A13977" w:rsidRDefault="00B52716" w:rsidP="00A13977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  <w:bCs/>
              </w:rPr>
            </w:pPr>
            <w:r w:rsidRPr="00C85215">
              <w:rPr>
                <w:b/>
                <w:bCs/>
                <w:color w:val="FF0000"/>
              </w:rPr>
              <w:t>*</w:t>
            </w:r>
            <w:r w:rsidR="0076456F">
              <w:rPr>
                <w:b/>
                <w:bCs/>
              </w:rPr>
              <w:t xml:space="preserve">Within the past 12 months the food you bought </w:t>
            </w:r>
            <w:r w:rsidR="0076456F" w:rsidRPr="0076456F">
              <w:rPr>
                <w:b/>
                <w:bCs/>
                <w:u w:val="single"/>
              </w:rPr>
              <w:t>just</w:t>
            </w:r>
            <w:r w:rsidR="0076456F">
              <w:rPr>
                <w:b/>
                <w:bCs/>
              </w:rPr>
              <w:t xml:space="preserve"> </w:t>
            </w:r>
            <w:r w:rsidR="0076456F" w:rsidRPr="0076456F">
              <w:rPr>
                <w:b/>
                <w:bCs/>
                <w:u w:val="single"/>
              </w:rPr>
              <w:t>didn’t last</w:t>
            </w:r>
            <w:r w:rsidR="0076456F">
              <w:rPr>
                <w:b/>
                <w:bCs/>
              </w:rPr>
              <w:t xml:space="preserve"> and you didn’t have money to get more.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A29BA8" w14:textId="77777777" w:rsidR="00022D91" w:rsidRPr="00A13977" w:rsidRDefault="00022D91" w:rsidP="00022D91">
            <w:r w:rsidRPr="00EC1E49">
              <w:sym w:font="Wingdings" w:char="F06F"/>
            </w:r>
            <w:r>
              <w:t xml:space="preserve"> </w:t>
            </w:r>
            <w:r w:rsidRPr="00A13977">
              <w:t>Often true</w:t>
            </w:r>
          </w:p>
          <w:p w14:paraId="533A4F6D" w14:textId="77777777" w:rsidR="00022D91" w:rsidRPr="00A13977" w:rsidRDefault="00022D91" w:rsidP="00022D91">
            <w:r w:rsidRPr="00EC1E49">
              <w:sym w:font="Wingdings" w:char="F06F"/>
            </w:r>
            <w:r>
              <w:t xml:space="preserve"> </w:t>
            </w:r>
            <w:r w:rsidRPr="00A13977">
              <w:t>Sometimes true</w:t>
            </w:r>
          </w:p>
          <w:p w14:paraId="7F05E8CD" w14:textId="77777777" w:rsidR="00022D91" w:rsidRPr="00A13977" w:rsidRDefault="00022D91" w:rsidP="00022D91">
            <w:r w:rsidRPr="00EC1E49">
              <w:sym w:font="Wingdings" w:char="F06F"/>
            </w:r>
            <w:r>
              <w:t xml:space="preserve"> </w:t>
            </w:r>
            <w:r w:rsidRPr="00A13977">
              <w:t>Never true</w:t>
            </w:r>
          </w:p>
          <w:p w14:paraId="06C19BA6" w14:textId="20C1095E" w:rsidR="00A13977" w:rsidRPr="00EC1E49" w:rsidRDefault="00022D91" w:rsidP="00022D91">
            <w:r w:rsidRPr="00EC1E49">
              <w:sym w:font="Wingdings" w:char="F06F"/>
            </w:r>
            <w:r>
              <w:t xml:space="preserve"> </w:t>
            </w:r>
            <w:r w:rsidRPr="00A13977">
              <w:t>Don’t know or Refused</w:t>
            </w:r>
          </w:p>
        </w:tc>
      </w:tr>
      <w:tr w:rsidR="00022D91" w14:paraId="56DADD4D" w14:textId="77777777" w:rsidTr="00A139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CA4C237" w14:textId="3A2F3FB0" w:rsidR="00022D91" w:rsidRPr="00C85215" w:rsidRDefault="00022D91" w:rsidP="00022D91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  <w:bCs/>
                <w:color w:val="FF0000"/>
              </w:rPr>
            </w:pPr>
            <w:r w:rsidRPr="00022D91">
              <w:rPr>
                <w:b/>
                <w:bCs/>
                <w:color w:val="FF0000"/>
              </w:rPr>
              <w:t>*</w:t>
            </w:r>
            <w:r w:rsidRPr="00022D91">
              <w:rPr>
                <w:b/>
                <w:bCs/>
              </w:rPr>
              <w:t>Are you worried that you may not have housing in the next 2 months?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BBB350" w14:textId="0AD495B7" w:rsidR="00022D91" w:rsidRPr="00EC1E49" w:rsidRDefault="00022D91" w:rsidP="00022D91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tr w:rsidR="00022D91" w14:paraId="02EA85EB" w14:textId="77777777" w:rsidTr="00A13977">
        <w:tc>
          <w:tcPr>
            <w:tcW w:w="107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08A6801" w14:textId="77777777" w:rsidR="00022D91" w:rsidRPr="00A13977" w:rsidRDefault="00022D91" w:rsidP="00022D91">
            <w:pPr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A13977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WIC is required to ask the following three questions. Responses are optional. Your answers are kept confidential,</w:t>
            </w:r>
          </w:p>
          <w:p w14:paraId="08C4D9F7" w14:textId="0B26C720" w:rsidR="00022D91" w:rsidRPr="00A13977" w:rsidRDefault="00022D91" w:rsidP="00022D91">
            <w:pPr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A13977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are for data collection purposes only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,</w:t>
            </w:r>
            <w:r w:rsidRPr="00A13977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 xml:space="preserve"> and will not affect your eligibility. You may change your responses at any time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.  (Ask at Initial Certification)</w:t>
            </w:r>
          </w:p>
        </w:tc>
      </w:tr>
      <w:tr w:rsidR="00022D91" w14:paraId="2BE3EAB3" w14:textId="77777777" w:rsidTr="00A139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A2029C9" w14:textId="5DE9D022" w:rsidR="00022D91" w:rsidRPr="00A13977" w:rsidRDefault="00022D91" w:rsidP="00022D91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  <w:bCs/>
              </w:rPr>
            </w:pPr>
            <w:r w:rsidRPr="00C85215">
              <w:rPr>
                <w:b/>
                <w:bCs/>
                <w:i/>
                <w:iCs/>
                <w:color w:val="FF0000"/>
              </w:rPr>
              <w:t>*</w:t>
            </w:r>
            <w:r w:rsidRPr="00A13977">
              <w:rPr>
                <w:b/>
                <w:bCs/>
                <w:i/>
                <w:iCs/>
              </w:rPr>
              <w:t>What sex was listed on your original birth certificate</w:t>
            </w:r>
            <w:r>
              <w:rPr>
                <w:b/>
                <w:bCs/>
                <w:i/>
                <w:iCs/>
              </w:rPr>
              <w:t>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004AD" w14:textId="77777777" w:rsidR="00022D91" w:rsidRDefault="00022D91" w:rsidP="00022D91">
            <w:r w:rsidRPr="00EC1E49">
              <w:sym w:font="Wingdings" w:char="F06F"/>
            </w:r>
            <w:r>
              <w:t xml:space="preserve"> Female</w:t>
            </w:r>
          </w:p>
          <w:p w14:paraId="18F0269C" w14:textId="77777777" w:rsidR="00022D91" w:rsidRDefault="00022D91" w:rsidP="00022D91">
            <w:r w:rsidRPr="00EC1E49">
              <w:sym w:font="Wingdings" w:char="F06F"/>
            </w:r>
            <w:r>
              <w:t xml:space="preserve"> Male</w:t>
            </w:r>
          </w:p>
          <w:p w14:paraId="5005E645" w14:textId="77777777" w:rsidR="00022D91" w:rsidRDefault="00022D91" w:rsidP="00022D91">
            <w:r w:rsidRPr="00EC1E49">
              <w:sym w:font="Wingdings" w:char="F06F"/>
            </w:r>
            <w:r>
              <w:t xml:space="preserve"> Unknown</w:t>
            </w:r>
          </w:p>
          <w:p w14:paraId="0D5FB65E" w14:textId="77777777" w:rsidR="00022D91" w:rsidRPr="00EC1E49" w:rsidRDefault="00022D91" w:rsidP="00022D91">
            <w:r w:rsidRPr="00EC1E49">
              <w:sym w:font="Wingdings" w:char="F06F"/>
            </w:r>
            <w:r>
              <w:t xml:space="preserve"> Choose not to disclose</w:t>
            </w:r>
          </w:p>
        </w:tc>
      </w:tr>
      <w:tr w:rsidR="00022D91" w14:paraId="7B4D7D7E" w14:textId="77777777" w:rsidTr="00A139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1AF917E" w14:textId="6187E628" w:rsidR="00022D91" w:rsidRPr="00A13977" w:rsidRDefault="00022D91" w:rsidP="00022D91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  <w:bCs/>
                <w:i/>
                <w:iCs/>
              </w:rPr>
            </w:pPr>
            <w:r w:rsidRPr="00C85215">
              <w:rPr>
                <w:b/>
                <w:bCs/>
                <w:i/>
                <w:iCs/>
                <w:color w:val="FF0000"/>
              </w:rPr>
              <w:t>*</w:t>
            </w:r>
            <w:r w:rsidRPr="00A13977">
              <w:rPr>
                <w:b/>
                <w:bCs/>
                <w:i/>
                <w:iCs/>
              </w:rPr>
              <w:t>What is your current gender identity</w:t>
            </w:r>
            <w:r>
              <w:rPr>
                <w:b/>
                <w:bCs/>
                <w:i/>
                <w:iCs/>
              </w:rPr>
              <w:t>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6D7F05" w14:textId="77777777" w:rsidR="00022D91" w:rsidRDefault="00022D91" w:rsidP="00022D91">
            <w:r w:rsidRPr="00EC1E49">
              <w:sym w:font="Wingdings" w:char="F06F"/>
            </w:r>
            <w:r>
              <w:t xml:space="preserve"> Female</w:t>
            </w:r>
          </w:p>
          <w:p w14:paraId="2EAE9A0A" w14:textId="77777777" w:rsidR="00022D91" w:rsidRDefault="00022D91" w:rsidP="00022D91">
            <w:r w:rsidRPr="00EC1E49">
              <w:sym w:font="Wingdings" w:char="F06F"/>
            </w:r>
            <w:r>
              <w:t xml:space="preserve"> Male</w:t>
            </w:r>
          </w:p>
          <w:p w14:paraId="7B584673" w14:textId="77777777" w:rsidR="00022D91" w:rsidRDefault="00022D91" w:rsidP="00022D91">
            <w:r w:rsidRPr="00EC1E49">
              <w:sym w:font="Wingdings" w:char="F06F"/>
            </w:r>
            <w:r>
              <w:t xml:space="preserve"> Female-to-Male (FTM)/Transgender Male/Trans Man</w:t>
            </w:r>
          </w:p>
          <w:p w14:paraId="04939B4C" w14:textId="77777777" w:rsidR="00022D91" w:rsidRDefault="00022D91" w:rsidP="00022D91">
            <w:r w:rsidRPr="00EC1E49">
              <w:sym w:font="Wingdings" w:char="F06F"/>
            </w:r>
            <w:r>
              <w:t xml:space="preserve"> Male-to-Female (MTF)/Transgender Female/Trans Woman</w:t>
            </w:r>
          </w:p>
          <w:p w14:paraId="2DB96D48" w14:textId="77777777" w:rsidR="00022D91" w:rsidRDefault="00022D91" w:rsidP="00022D91">
            <w:r w:rsidRPr="00EC1E49">
              <w:sym w:font="Wingdings" w:char="F06F"/>
            </w:r>
            <w:r>
              <w:t xml:space="preserve"> Genderqueer, neither exclusively male nor female</w:t>
            </w:r>
          </w:p>
          <w:p w14:paraId="3DA21F40" w14:textId="77777777" w:rsidR="00022D91" w:rsidRDefault="00022D91" w:rsidP="00022D91">
            <w:r w:rsidRPr="00EC1E49">
              <w:sym w:font="Wingdings" w:char="F06F"/>
            </w:r>
            <w:r>
              <w:t xml:space="preserve"> Additional gender category or other, please specify _____________________________</w:t>
            </w:r>
          </w:p>
          <w:p w14:paraId="0F95A7A7" w14:textId="77777777" w:rsidR="00022D91" w:rsidRPr="00EC1E49" w:rsidRDefault="00022D91" w:rsidP="00022D91">
            <w:r w:rsidRPr="00EC1E49">
              <w:sym w:font="Wingdings" w:char="F06F"/>
            </w:r>
            <w:r>
              <w:t xml:space="preserve"> Choose not to disclose</w:t>
            </w:r>
          </w:p>
        </w:tc>
      </w:tr>
      <w:tr w:rsidR="00022D91" w14:paraId="53C75DD8" w14:textId="77777777" w:rsidTr="00A139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6D44415" w14:textId="359565C6" w:rsidR="00022D91" w:rsidRPr="00A13977" w:rsidRDefault="00022D91" w:rsidP="00022D91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  <w:bCs/>
              </w:rPr>
            </w:pPr>
            <w:r w:rsidRPr="00C85215">
              <w:rPr>
                <w:b/>
                <w:bCs/>
                <w:i/>
                <w:iCs/>
                <w:color w:val="FF0000"/>
              </w:rPr>
              <w:t>*</w:t>
            </w:r>
            <w:r w:rsidRPr="00A13977">
              <w:rPr>
                <w:b/>
                <w:bCs/>
                <w:i/>
                <w:iCs/>
              </w:rPr>
              <w:t>How do you identify your sexual orientation</w:t>
            </w:r>
            <w:r>
              <w:rPr>
                <w:b/>
                <w:bCs/>
                <w:i/>
                <w:iCs/>
              </w:rPr>
              <w:t>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44B676" w14:textId="77777777" w:rsidR="00022D91" w:rsidRDefault="00022D91" w:rsidP="00022D91">
            <w:r w:rsidRPr="00EC1E49">
              <w:sym w:font="Wingdings" w:char="F06F"/>
            </w:r>
            <w:r>
              <w:t xml:space="preserve"> Straight or heterosexual</w:t>
            </w:r>
          </w:p>
          <w:p w14:paraId="7F18CF17" w14:textId="77777777" w:rsidR="00022D91" w:rsidRDefault="00022D91" w:rsidP="00022D91">
            <w:r w:rsidRPr="00EC1E49">
              <w:sym w:font="Wingdings" w:char="F06F"/>
            </w:r>
            <w:r>
              <w:t xml:space="preserve"> Lesbian, gay or homosexual</w:t>
            </w:r>
          </w:p>
          <w:p w14:paraId="75CD99DE" w14:textId="77777777" w:rsidR="00022D91" w:rsidRDefault="00022D91" w:rsidP="00022D91">
            <w:r w:rsidRPr="00EC1E49">
              <w:sym w:font="Wingdings" w:char="F06F"/>
            </w:r>
            <w:r>
              <w:t xml:space="preserve"> Bisexual</w:t>
            </w:r>
          </w:p>
          <w:p w14:paraId="6B94C4DE" w14:textId="77777777" w:rsidR="00022D91" w:rsidRDefault="00022D91" w:rsidP="00022D91">
            <w:r w:rsidRPr="00EC1E49">
              <w:sym w:font="Wingdings" w:char="F06F"/>
            </w:r>
            <w:r>
              <w:t xml:space="preserve"> Something else, please describe ________________</w:t>
            </w:r>
          </w:p>
          <w:p w14:paraId="45517627" w14:textId="77777777" w:rsidR="00022D91" w:rsidRDefault="00022D91" w:rsidP="00022D91">
            <w:r w:rsidRPr="00EC1E49">
              <w:sym w:font="Wingdings" w:char="F06F"/>
            </w:r>
            <w:r>
              <w:t xml:space="preserve"> Do not know</w:t>
            </w:r>
          </w:p>
          <w:p w14:paraId="612E9999" w14:textId="77777777" w:rsidR="00022D91" w:rsidRPr="00EC1E49" w:rsidRDefault="00022D91" w:rsidP="00022D91">
            <w:r w:rsidRPr="00EC1E49">
              <w:sym w:font="Wingdings" w:char="F06F"/>
            </w:r>
            <w:r>
              <w:t xml:space="preserve"> Choose not to disclose</w:t>
            </w:r>
          </w:p>
        </w:tc>
      </w:tr>
    </w:tbl>
    <w:p w14:paraId="5C25D8B9" w14:textId="77777777" w:rsidR="009722A8" w:rsidRDefault="009722A8"/>
    <w:tbl>
      <w:tblPr>
        <w:tblStyle w:val="TableGrid"/>
        <w:tblW w:w="1079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698"/>
        <w:gridCol w:w="3147"/>
        <w:gridCol w:w="2251"/>
        <w:gridCol w:w="2699"/>
      </w:tblGrid>
      <w:tr w:rsidR="0051488C" w14:paraId="1DB632E2" w14:textId="77777777" w:rsidTr="00264929">
        <w:tc>
          <w:tcPr>
            <w:tcW w:w="1079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34F45D90" w14:textId="77777777" w:rsidR="0051488C" w:rsidRDefault="0051488C" w:rsidP="00A139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Nutrition</w:t>
            </w:r>
          </w:p>
        </w:tc>
      </w:tr>
      <w:tr w:rsidR="0051488C" w14:paraId="7312523F" w14:textId="77777777" w:rsidTr="00264929">
        <w:tc>
          <w:tcPr>
            <w:tcW w:w="58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1CACC35" w14:textId="3F6E1D38" w:rsidR="0051488C" w:rsidRPr="00035288" w:rsidRDefault="00B52716" w:rsidP="00A201E1">
            <w:pPr>
              <w:pStyle w:val="ListParagraph"/>
              <w:numPr>
                <w:ilvl w:val="0"/>
                <w:numId w:val="4"/>
              </w:numPr>
              <w:ind w:left="325"/>
              <w:rPr>
                <w:b/>
              </w:rPr>
            </w:pPr>
            <w:r w:rsidRPr="00C85215">
              <w:rPr>
                <w:b/>
                <w:color w:val="FF0000"/>
              </w:rPr>
              <w:t>*</w:t>
            </w:r>
            <w:r w:rsidR="00A201E1" w:rsidRPr="00A201E1">
              <w:rPr>
                <w:b/>
              </w:rPr>
              <w:t>Which of the following best describes how you are eating</w:t>
            </w:r>
            <w:r w:rsidR="0051488C" w:rsidRPr="00035288">
              <w:rPr>
                <w:b/>
              </w:rPr>
              <w:t>?</w:t>
            </w:r>
          </w:p>
        </w:tc>
        <w:tc>
          <w:tcPr>
            <w:tcW w:w="49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0911BB" w14:textId="77777777" w:rsidR="0051488C" w:rsidRDefault="0051488C" w:rsidP="00A13977">
            <w:r w:rsidRPr="00EC1E49">
              <w:sym w:font="Wingdings" w:char="F06F"/>
            </w:r>
            <w:r>
              <w:t xml:space="preserve"> Good</w:t>
            </w:r>
          </w:p>
          <w:p w14:paraId="52F9EBCE" w14:textId="77777777" w:rsidR="0051488C" w:rsidRDefault="0051488C" w:rsidP="00A13977">
            <w:r w:rsidRPr="00EC1E49">
              <w:sym w:font="Wingdings" w:char="F06F"/>
            </w:r>
            <w:r>
              <w:t xml:space="preserve"> </w:t>
            </w:r>
            <w:r w:rsidR="00A201E1" w:rsidRPr="00A201E1">
              <w:t>Not eating enough (poor appetite / too tired to prepare food)</w:t>
            </w:r>
          </w:p>
          <w:p w14:paraId="58D81281" w14:textId="77777777" w:rsidR="0051488C" w:rsidRDefault="0051488C" w:rsidP="00A13977">
            <w:r w:rsidRPr="00EC1E49">
              <w:sym w:font="Wingdings" w:char="F06F"/>
            </w:r>
            <w:r>
              <w:t xml:space="preserve"> Eat</w:t>
            </w:r>
            <w:r w:rsidR="00A201E1">
              <w:t>ing</w:t>
            </w:r>
            <w:r>
              <w:t xml:space="preserve"> too much</w:t>
            </w:r>
          </w:p>
          <w:p w14:paraId="744AC271" w14:textId="77777777" w:rsidR="0051488C" w:rsidRPr="00621CFC" w:rsidRDefault="0051488C" w:rsidP="00A13977">
            <w:r w:rsidRPr="00EC1E49">
              <w:sym w:font="Wingdings" w:char="F06F"/>
            </w:r>
            <w:r>
              <w:t xml:space="preserve"> </w:t>
            </w:r>
            <w:r w:rsidR="00A201E1">
              <w:t>Not making healthy choices</w:t>
            </w:r>
          </w:p>
        </w:tc>
      </w:tr>
      <w:tr w:rsidR="00496083" w14:paraId="4FD5C37E" w14:textId="77777777" w:rsidTr="00264929">
        <w:tc>
          <w:tcPr>
            <w:tcW w:w="58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0EA3BFE" w14:textId="7E63C156" w:rsidR="00496083" w:rsidRPr="00A201E1" w:rsidRDefault="00B52716" w:rsidP="00A201E1">
            <w:pPr>
              <w:pStyle w:val="ListParagraph"/>
              <w:numPr>
                <w:ilvl w:val="0"/>
                <w:numId w:val="4"/>
              </w:numPr>
              <w:ind w:left="325"/>
              <w:rPr>
                <w:b/>
              </w:rPr>
            </w:pPr>
            <w:r w:rsidRPr="00C85215">
              <w:rPr>
                <w:b/>
                <w:bCs/>
                <w:color w:val="FF0000"/>
              </w:rPr>
              <w:t>*</w:t>
            </w:r>
            <w:r w:rsidR="00496083" w:rsidRPr="00496083">
              <w:rPr>
                <w:b/>
                <w:bCs/>
              </w:rPr>
              <w:t>Are you currently experiencing any of the following</w:t>
            </w:r>
            <w:r w:rsidR="00496083">
              <w:rPr>
                <w:b/>
                <w:bCs/>
              </w:rPr>
              <w:t>?</w:t>
            </w:r>
          </w:p>
        </w:tc>
        <w:tc>
          <w:tcPr>
            <w:tcW w:w="49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0C318D" w14:textId="6B455926" w:rsidR="00496083" w:rsidRPr="00EC1E49" w:rsidRDefault="00496083" w:rsidP="00A13977"/>
        </w:tc>
      </w:tr>
      <w:tr w:rsidR="00930B6B" w14:paraId="650D4D4F" w14:textId="77777777" w:rsidTr="001C5ABF">
        <w:tc>
          <w:tcPr>
            <w:tcW w:w="58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56B9875F" w14:textId="5E79EA88" w:rsidR="00930B6B" w:rsidRPr="00264929" w:rsidRDefault="00930B6B" w:rsidP="007545E8">
            <w:pPr>
              <w:rPr>
                <w:i/>
              </w:rPr>
            </w:pPr>
            <w:r w:rsidRPr="00264929">
              <w:rPr>
                <w:i/>
              </w:rPr>
              <w:t>select all that apply:</w:t>
            </w:r>
          </w:p>
          <w:p w14:paraId="268B361C" w14:textId="77777777" w:rsidR="00930B6B" w:rsidRDefault="00930B6B" w:rsidP="00224A90">
            <w:r w:rsidRPr="00EC1E49">
              <w:sym w:font="Wingdings" w:char="F06F"/>
            </w:r>
            <w:r>
              <w:t xml:space="preserve"> Nausea</w:t>
            </w:r>
          </w:p>
          <w:p w14:paraId="45A7878B" w14:textId="77777777" w:rsidR="00930B6B" w:rsidRDefault="00930B6B" w:rsidP="00224A90">
            <w:r w:rsidRPr="00EC1E49">
              <w:sym w:font="Wingdings" w:char="F06F"/>
            </w:r>
            <w:r>
              <w:t xml:space="preserve"> Vomiting</w:t>
            </w:r>
          </w:p>
          <w:p w14:paraId="4707C240" w14:textId="77777777" w:rsidR="00930B6B" w:rsidRDefault="00930B6B" w:rsidP="00224A90">
            <w:r w:rsidRPr="00EC1E49">
              <w:sym w:font="Wingdings" w:char="F06F"/>
            </w:r>
            <w:r>
              <w:t xml:space="preserve"> Heartburn</w:t>
            </w:r>
          </w:p>
          <w:p w14:paraId="0FB3FA87" w14:textId="77777777" w:rsidR="00930B6B" w:rsidRDefault="00930B6B" w:rsidP="00224A90">
            <w:r w:rsidRPr="00EC1E49">
              <w:sym w:font="Wingdings" w:char="F06F"/>
            </w:r>
            <w:r>
              <w:t xml:space="preserve"> Constipation</w:t>
            </w:r>
          </w:p>
        </w:tc>
        <w:tc>
          <w:tcPr>
            <w:tcW w:w="495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9EC864" w14:textId="77777777" w:rsidR="00930B6B" w:rsidRDefault="00930B6B" w:rsidP="00224A90"/>
          <w:p w14:paraId="147A5269" w14:textId="77777777" w:rsidR="00930B6B" w:rsidRDefault="00930B6B" w:rsidP="00224A90">
            <w:r w:rsidRPr="00EC1E49">
              <w:sym w:font="Wingdings" w:char="F06F"/>
            </w:r>
            <w:r>
              <w:t xml:space="preserve"> Diarrhea</w:t>
            </w:r>
          </w:p>
          <w:p w14:paraId="33B854D2" w14:textId="77777777" w:rsidR="00930B6B" w:rsidRDefault="00930B6B" w:rsidP="00224A90">
            <w:r w:rsidRPr="00EC1E49">
              <w:sym w:font="Wingdings" w:char="F06F"/>
            </w:r>
            <w:r>
              <w:t xml:space="preserve"> Leg cramps</w:t>
            </w:r>
          </w:p>
          <w:p w14:paraId="419ACB7D" w14:textId="77777777" w:rsidR="00930B6B" w:rsidRDefault="00930B6B" w:rsidP="00224A90">
            <w:r w:rsidRPr="00EC1E49">
              <w:sym w:font="Wingdings" w:char="F06F"/>
            </w:r>
            <w:r>
              <w:t xml:space="preserve"> Swelling</w:t>
            </w:r>
          </w:p>
          <w:p w14:paraId="6A7D5406" w14:textId="77777777" w:rsidR="00930B6B" w:rsidRPr="00EC1E49" w:rsidRDefault="00930B6B" w:rsidP="007545E8">
            <w:r w:rsidRPr="00EC1E49">
              <w:sym w:font="Wingdings" w:char="F06F"/>
            </w:r>
            <w:r>
              <w:t xml:space="preserve"> None of these</w:t>
            </w:r>
          </w:p>
        </w:tc>
      </w:tr>
      <w:tr w:rsidR="0051488C" w14:paraId="11A950D8" w14:textId="77777777" w:rsidTr="00264929">
        <w:tc>
          <w:tcPr>
            <w:tcW w:w="58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A5BB574" w14:textId="53FCF1D5" w:rsidR="0051488C" w:rsidRPr="00035288" w:rsidRDefault="00B52716" w:rsidP="00A201E1">
            <w:pPr>
              <w:pStyle w:val="ListParagraph"/>
              <w:numPr>
                <w:ilvl w:val="0"/>
                <w:numId w:val="4"/>
              </w:numPr>
              <w:ind w:left="325"/>
              <w:rPr>
                <w:b/>
              </w:rPr>
            </w:pPr>
            <w:r w:rsidRPr="00C85215">
              <w:rPr>
                <w:b/>
                <w:color w:val="FF0000"/>
              </w:rPr>
              <w:lastRenderedPageBreak/>
              <w:t>*</w:t>
            </w:r>
            <w:r w:rsidR="00A201E1" w:rsidRPr="00A201E1">
              <w:rPr>
                <w:b/>
              </w:rPr>
              <w:t>Do you have any food allergies</w:t>
            </w:r>
            <w:r w:rsidR="00A201E1">
              <w:rPr>
                <w:b/>
              </w:rPr>
              <w:t>?</w:t>
            </w:r>
          </w:p>
        </w:tc>
        <w:tc>
          <w:tcPr>
            <w:tcW w:w="49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4CF03E" w14:textId="77777777" w:rsidR="0051488C" w:rsidRPr="00EC1E49" w:rsidRDefault="0051488C" w:rsidP="00A13977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tr w:rsidR="00930B6B" w14:paraId="7FC486EC" w14:textId="77777777" w:rsidTr="001C5ABF">
        <w:tc>
          <w:tcPr>
            <w:tcW w:w="58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278F2B8A" w14:textId="77777777" w:rsidR="00930B6B" w:rsidRPr="00264929" w:rsidRDefault="00930B6B" w:rsidP="00A13977">
            <w:pPr>
              <w:rPr>
                <w:i/>
              </w:rPr>
            </w:pPr>
            <w:bookmarkStart w:id="2" w:name="_Hlk10192149"/>
            <w:r w:rsidRPr="00264929">
              <w:rPr>
                <w:i/>
              </w:rPr>
              <w:t>If yes, select all that apply:</w:t>
            </w:r>
          </w:p>
          <w:p w14:paraId="3A860208" w14:textId="77777777" w:rsidR="00930B6B" w:rsidRDefault="00930B6B" w:rsidP="00A13977">
            <w:r w:rsidRPr="00EC1E49">
              <w:sym w:font="Wingdings" w:char="F06F"/>
            </w:r>
            <w:r>
              <w:t xml:space="preserve"> Milk</w:t>
            </w:r>
          </w:p>
          <w:p w14:paraId="4208CFE3" w14:textId="77777777" w:rsidR="00930B6B" w:rsidRDefault="00930B6B" w:rsidP="00A13977">
            <w:r w:rsidRPr="00EC1E49">
              <w:sym w:font="Wingdings" w:char="F06F"/>
            </w:r>
            <w:r>
              <w:t xml:space="preserve"> Soy</w:t>
            </w:r>
          </w:p>
          <w:p w14:paraId="671C0F47" w14:textId="77777777" w:rsidR="00930B6B" w:rsidRDefault="00930B6B" w:rsidP="00A13977">
            <w:r w:rsidRPr="00EC1E49">
              <w:sym w:font="Wingdings" w:char="F06F"/>
            </w:r>
            <w:r>
              <w:t xml:space="preserve"> Eggs</w:t>
            </w:r>
          </w:p>
          <w:p w14:paraId="3A831280" w14:textId="77777777" w:rsidR="00930B6B" w:rsidRDefault="00930B6B" w:rsidP="00A13977">
            <w:r w:rsidRPr="00EC1E49">
              <w:sym w:font="Wingdings" w:char="F06F"/>
            </w:r>
            <w:r>
              <w:t xml:space="preserve"> Nuts</w:t>
            </w:r>
          </w:p>
          <w:p w14:paraId="51698E11" w14:textId="77777777" w:rsidR="00930B6B" w:rsidRDefault="00930B6B" w:rsidP="00A13977">
            <w:r w:rsidRPr="00EC1E49">
              <w:sym w:font="Wingdings" w:char="F06F"/>
            </w:r>
            <w:r>
              <w:t xml:space="preserve"> Peanuts</w:t>
            </w:r>
          </w:p>
        </w:tc>
        <w:tc>
          <w:tcPr>
            <w:tcW w:w="495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7C0CA6" w14:textId="77777777" w:rsidR="00930B6B" w:rsidRDefault="00930B6B" w:rsidP="00A13977"/>
          <w:p w14:paraId="06FE1A6B" w14:textId="77777777" w:rsidR="00930B6B" w:rsidRDefault="00930B6B" w:rsidP="00A13977">
            <w:r w:rsidRPr="00EC1E49">
              <w:sym w:font="Wingdings" w:char="F06F"/>
            </w:r>
            <w:r>
              <w:t xml:space="preserve"> Shellfish</w:t>
            </w:r>
          </w:p>
          <w:p w14:paraId="5D4833BD" w14:textId="77777777" w:rsidR="00930B6B" w:rsidRDefault="00930B6B" w:rsidP="00A13977">
            <w:r w:rsidRPr="00EC1E49">
              <w:sym w:font="Wingdings" w:char="F06F"/>
            </w:r>
            <w:r>
              <w:t xml:space="preserve"> Fish</w:t>
            </w:r>
          </w:p>
          <w:p w14:paraId="35F5D4B1" w14:textId="77777777" w:rsidR="00930B6B" w:rsidRDefault="00930B6B" w:rsidP="00A13977">
            <w:r w:rsidRPr="00EC1E49">
              <w:sym w:font="Wingdings" w:char="F06F"/>
            </w:r>
            <w:r>
              <w:t xml:space="preserve"> Wheat</w:t>
            </w:r>
          </w:p>
          <w:p w14:paraId="32ED6DE2" w14:textId="77777777" w:rsidR="00930B6B" w:rsidRDefault="00930B6B" w:rsidP="00A13977">
            <w:r w:rsidRPr="00EC1E49">
              <w:sym w:font="Wingdings" w:char="F06F"/>
            </w:r>
            <w:r>
              <w:t xml:space="preserve"> Corn</w:t>
            </w:r>
          </w:p>
          <w:p w14:paraId="599D39F0" w14:textId="77777777" w:rsidR="00930B6B" w:rsidRPr="00EC1E49" w:rsidRDefault="00930B6B" w:rsidP="00A13977">
            <w:r w:rsidRPr="00EC1E49">
              <w:sym w:font="Wingdings" w:char="F06F"/>
            </w:r>
            <w:r>
              <w:t xml:space="preserve"> Other (Enter Note) ________________________</w:t>
            </w:r>
          </w:p>
        </w:tc>
      </w:tr>
      <w:bookmarkEnd w:id="2"/>
      <w:tr w:rsidR="0051488C" w14:paraId="5117D3E9" w14:textId="77777777" w:rsidTr="00264929">
        <w:tc>
          <w:tcPr>
            <w:tcW w:w="58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1790AAA" w14:textId="29D6604E" w:rsidR="0051488C" w:rsidRPr="00035288" w:rsidRDefault="00B52716" w:rsidP="00A201E1">
            <w:pPr>
              <w:pStyle w:val="ListParagraph"/>
              <w:numPr>
                <w:ilvl w:val="0"/>
                <w:numId w:val="4"/>
              </w:numPr>
              <w:ind w:left="325"/>
              <w:rPr>
                <w:b/>
              </w:rPr>
            </w:pPr>
            <w:r w:rsidRPr="00C85215">
              <w:rPr>
                <w:b/>
                <w:color w:val="FF0000"/>
              </w:rPr>
              <w:t>*</w:t>
            </w:r>
            <w:r w:rsidR="00A201E1" w:rsidRPr="00A201E1">
              <w:rPr>
                <w:b/>
              </w:rPr>
              <w:t>Do you follow a special diet or limit certain foods</w:t>
            </w:r>
            <w:r w:rsidR="0051488C" w:rsidRPr="00035288">
              <w:rPr>
                <w:b/>
              </w:rPr>
              <w:t>?</w:t>
            </w:r>
          </w:p>
        </w:tc>
        <w:tc>
          <w:tcPr>
            <w:tcW w:w="49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9AEA36" w14:textId="77777777" w:rsidR="0051488C" w:rsidRPr="00EC1E49" w:rsidRDefault="0051488C" w:rsidP="00A13977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tr w:rsidR="00930B6B" w14:paraId="09523B7A" w14:textId="77777777" w:rsidTr="001C5ABF">
        <w:tc>
          <w:tcPr>
            <w:tcW w:w="58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1A2977A0" w14:textId="77777777" w:rsidR="00930B6B" w:rsidRPr="00264929" w:rsidRDefault="00930B6B" w:rsidP="0051488C">
            <w:pPr>
              <w:rPr>
                <w:i/>
              </w:rPr>
            </w:pPr>
            <w:r w:rsidRPr="00264929">
              <w:rPr>
                <w:i/>
              </w:rPr>
              <w:t>If yes, select all that apply:</w:t>
            </w:r>
          </w:p>
          <w:p w14:paraId="43DEF0C5" w14:textId="77777777" w:rsidR="00930B6B" w:rsidRDefault="00930B6B" w:rsidP="0051488C">
            <w:r w:rsidRPr="00EC1E49">
              <w:sym w:font="Wingdings" w:char="F06F"/>
            </w:r>
            <w:r>
              <w:t xml:space="preserve"> Diabetic</w:t>
            </w:r>
          </w:p>
          <w:p w14:paraId="5AC77F85" w14:textId="06275A9F" w:rsidR="00930B6B" w:rsidRDefault="00930B6B" w:rsidP="0051488C">
            <w:r w:rsidRPr="00EC1E49">
              <w:sym w:font="Wingdings" w:char="F06F"/>
            </w:r>
            <w:r>
              <w:t xml:space="preserve"> </w:t>
            </w:r>
            <w:r w:rsidR="007545E8">
              <w:t>Increased</w:t>
            </w:r>
            <w:r>
              <w:t xml:space="preserve"> Calorie</w:t>
            </w:r>
          </w:p>
          <w:p w14:paraId="3273F5DF" w14:textId="2ECC38DD" w:rsidR="00930B6B" w:rsidRDefault="00930B6B" w:rsidP="0051488C">
            <w:r w:rsidRPr="00EC1E49">
              <w:sym w:font="Wingdings" w:char="F06F"/>
            </w:r>
            <w:r>
              <w:t xml:space="preserve"> </w:t>
            </w:r>
            <w:r w:rsidR="007545E8">
              <w:t xml:space="preserve">Decreased </w:t>
            </w:r>
            <w:r>
              <w:t>Calorie</w:t>
            </w:r>
          </w:p>
          <w:p w14:paraId="25AC3CB6" w14:textId="77777777" w:rsidR="00930B6B" w:rsidRDefault="00930B6B" w:rsidP="0051488C">
            <w:r w:rsidRPr="00EC1E49">
              <w:sym w:font="Wingdings" w:char="F06F"/>
            </w:r>
            <w:r>
              <w:t xml:space="preserve"> Low Lactose</w:t>
            </w:r>
          </w:p>
        </w:tc>
        <w:tc>
          <w:tcPr>
            <w:tcW w:w="495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1B3539" w14:textId="77777777" w:rsidR="007545E8" w:rsidRDefault="00930B6B" w:rsidP="0051488C">
            <w:r w:rsidRPr="00EC1E49">
              <w:sym w:font="Wingdings" w:char="F06F"/>
            </w:r>
            <w:r>
              <w:t xml:space="preserve"> Gluten Free</w:t>
            </w:r>
            <w:r w:rsidR="007545E8">
              <w:t xml:space="preserve"> </w:t>
            </w:r>
          </w:p>
          <w:p w14:paraId="5BA1DDA5" w14:textId="40CBEFBE" w:rsidR="00930B6B" w:rsidRDefault="007545E8" w:rsidP="007545E8">
            <w:r w:rsidRPr="00EC1E49">
              <w:sym w:font="Wingdings" w:char="F06F"/>
            </w:r>
            <w:r w:rsidR="00DE5613">
              <w:t xml:space="preserve"> </w:t>
            </w:r>
            <w:r>
              <w:t>Low carb/</w:t>
            </w:r>
            <w:r w:rsidR="00DE5613">
              <w:t>H</w:t>
            </w:r>
            <w:r>
              <w:t xml:space="preserve">igh </w:t>
            </w:r>
            <w:r w:rsidR="00DE5613">
              <w:t>P</w:t>
            </w:r>
            <w:r>
              <w:t>rotein</w:t>
            </w:r>
          </w:p>
          <w:p w14:paraId="6BC0E060" w14:textId="77777777" w:rsidR="00930B6B" w:rsidRDefault="00930B6B" w:rsidP="0051488C">
            <w:r w:rsidRPr="00EC1E49">
              <w:sym w:font="Wingdings" w:char="F06F"/>
            </w:r>
            <w:r>
              <w:t xml:space="preserve"> Vegan</w:t>
            </w:r>
          </w:p>
          <w:p w14:paraId="616CB01E" w14:textId="77777777" w:rsidR="00930B6B" w:rsidRDefault="00930B6B" w:rsidP="0051488C">
            <w:r w:rsidRPr="00EC1E49">
              <w:sym w:font="Wingdings" w:char="F06F"/>
            </w:r>
            <w:r>
              <w:t xml:space="preserve"> Vegetarian</w:t>
            </w:r>
          </w:p>
          <w:p w14:paraId="21AD68CF" w14:textId="77777777" w:rsidR="00930B6B" w:rsidRDefault="00930B6B" w:rsidP="0051488C">
            <w:r w:rsidRPr="00EC1E49">
              <w:sym w:font="Wingdings" w:char="F06F"/>
            </w:r>
            <w:r>
              <w:t xml:space="preserve"> Post-bariatric surgery</w:t>
            </w:r>
          </w:p>
          <w:p w14:paraId="149A94FC" w14:textId="77777777" w:rsidR="00930B6B" w:rsidRPr="00EC1E49" w:rsidRDefault="00930B6B" w:rsidP="00A13977">
            <w:r w:rsidRPr="00EC1E49">
              <w:sym w:font="Wingdings" w:char="F06F"/>
            </w:r>
            <w:r>
              <w:t xml:space="preserve"> Other (Enter Note) ________________________</w:t>
            </w:r>
          </w:p>
        </w:tc>
      </w:tr>
      <w:tr w:rsidR="006A4D01" w14:paraId="1A18CDEE" w14:textId="77777777" w:rsidTr="00264929">
        <w:tc>
          <w:tcPr>
            <w:tcW w:w="1079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2C06614" w14:textId="292DB7FB" w:rsidR="006A4D01" w:rsidRPr="00035288" w:rsidRDefault="008E6F3F" w:rsidP="00DE5613">
            <w:pPr>
              <w:pStyle w:val="ListParagraph"/>
              <w:numPr>
                <w:ilvl w:val="0"/>
                <w:numId w:val="4"/>
              </w:numPr>
              <w:ind w:left="325"/>
              <w:rPr>
                <w:b/>
              </w:rPr>
            </w:pPr>
            <w:r w:rsidRPr="008E6F3F">
              <w:rPr>
                <w:b/>
                <w:color w:val="FF0000"/>
              </w:rPr>
              <w:t>*</w:t>
            </w:r>
            <w:r w:rsidR="006A4D01" w:rsidRPr="00035288">
              <w:rPr>
                <w:b/>
              </w:rPr>
              <w:t xml:space="preserve">How often </w:t>
            </w:r>
            <w:r w:rsidR="007545E8">
              <w:rPr>
                <w:b/>
              </w:rPr>
              <w:t>do you</w:t>
            </w:r>
            <w:r w:rsidR="006A4D01" w:rsidRPr="00035288">
              <w:rPr>
                <w:b/>
              </w:rPr>
              <w:t xml:space="preserve"> eat from the following food groups?</w:t>
            </w:r>
          </w:p>
        </w:tc>
      </w:tr>
      <w:tr w:rsidR="006A4D01" w14:paraId="3943EC70" w14:textId="77777777" w:rsidTr="001C5ABF">
        <w:tc>
          <w:tcPr>
            <w:tcW w:w="2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A0F3EF" w14:textId="59F7D7F2" w:rsidR="006A4D01" w:rsidRDefault="006A4D01" w:rsidP="00264929">
            <w:pPr>
              <w:pStyle w:val="ListParagraph"/>
              <w:numPr>
                <w:ilvl w:val="0"/>
                <w:numId w:val="5"/>
              </w:numPr>
            </w:pPr>
            <w:r>
              <w:t>Fruit</w:t>
            </w:r>
          </w:p>
        </w:tc>
        <w:tc>
          <w:tcPr>
            <w:tcW w:w="31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BAF4CF" w14:textId="77777777" w:rsidR="006A4D01" w:rsidRDefault="006A4D01" w:rsidP="006A4D01">
            <w:r w:rsidRPr="00EC1E49">
              <w:sym w:font="Wingdings" w:char="F06F"/>
            </w:r>
            <w:r>
              <w:t xml:space="preserve"> Most days</w:t>
            </w:r>
          </w:p>
        </w:tc>
        <w:tc>
          <w:tcPr>
            <w:tcW w:w="22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4E9300" w14:textId="77777777" w:rsidR="006A4D01" w:rsidRDefault="006A4D01" w:rsidP="006A4D01">
            <w:r w:rsidRPr="00EC1E49">
              <w:sym w:font="Wingdings" w:char="F06F"/>
            </w:r>
            <w:r>
              <w:t xml:space="preserve"> Some days</w:t>
            </w:r>
          </w:p>
        </w:tc>
        <w:tc>
          <w:tcPr>
            <w:tcW w:w="2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6A2CC2" w14:textId="77777777" w:rsidR="006A4D01" w:rsidRDefault="006A4D01" w:rsidP="006A4D01">
            <w:r w:rsidRPr="00EC1E49">
              <w:sym w:font="Wingdings" w:char="F06F"/>
            </w:r>
            <w:r>
              <w:t xml:space="preserve"> Rarely/never</w:t>
            </w:r>
          </w:p>
        </w:tc>
      </w:tr>
      <w:tr w:rsidR="006A4D01" w14:paraId="45DBE3FF" w14:textId="77777777" w:rsidTr="001C5ABF">
        <w:tc>
          <w:tcPr>
            <w:tcW w:w="2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D255FB" w14:textId="14244EDC" w:rsidR="006A4D01" w:rsidRDefault="006A4D01" w:rsidP="00264929">
            <w:pPr>
              <w:pStyle w:val="ListParagraph"/>
              <w:numPr>
                <w:ilvl w:val="0"/>
                <w:numId w:val="5"/>
              </w:numPr>
            </w:pPr>
            <w:r>
              <w:t>Vegetables</w:t>
            </w:r>
          </w:p>
        </w:tc>
        <w:tc>
          <w:tcPr>
            <w:tcW w:w="31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398176" w14:textId="77777777" w:rsidR="006A4D01" w:rsidRDefault="006A4D01" w:rsidP="006A4D01">
            <w:r w:rsidRPr="004E0BEC">
              <w:sym w:font="Wingdings" w:char="F06F"/>
            </w:r>
            <w:r w:rsidRPr="004E0BEC">
              <w:t xml:space="preserve"> Most days</w:t>
            </w:r>
          </w:p>
        </w:tc>
        <w:tc>
          <w:tcPr>
            <w:tcW w:w="22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284855" w14:textId="77777777" w:rsidR="006A4D01" w:rsidRDefault="006A4D01" w:rsidP="006A4D01">
            <w:r w:rsidRPr="0035696E">
              <w:sym w:font="Wingdings" w:char="F06F"/>
            </w:r>
            <w:r w:rsidRPr="0035696E">
              <w:t xml:space="preserve"> Some days</w:t>
            </w:r>
          </w:p>
        </w:tc>
        <w:tc>
          <w:tcPr>
            <w:tcW w:w="2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6BD51F" w14:textId="77777777" w:rsidR="006A4D01" w:rsidRDefault="006A4D01" w:rsidP="006A4D01">
            <w:r w:rsidRPr="00066B50">
              <w:sym w:font="Wingdings" w:char="F06F"/>
            </w:r>
            <w:r w:rsidRPr="00066B50">
              <w:t xml:space="preserve"> Rarely/never</w:t>
            </w:r>
          </w:p>
        </w:tc>
      </w:tr>
      <w:tr w:rsidR="006A4D01" w14:paraId="22EF1C36" w14:textId="77777777" w:rsidTr="001C5ABF">
        <w:tc>
          <w:tcPr>
            <w:tcW w:w="2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C69065" w14:textId="4FF20FA2" w:rsidR="006A4D01" w:rsidRDefault="006A4D01" w:rsidP="00264929">
            <w:pPr>
              <w:pStyle w:val="ListParagraph"/>
              <w:numPr>
                <w:ilvl w:val="0"/>
                <w:numId w:val="5"/>
              </w:numPr>
            </w:pPr>
            <w:r>
              <w:t>Whole Grains</w:t>
            </w:r>
          </w:p>
        </w:tc>
        <w:tc>
          <w:tcPr>
            <w:tcW w:w="31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9E359B" w14:textId="77777777" w:rsidR="006A4D01" w:rsidRDefault="006A4D01" w:rsidP="006A4D01">
            <w:r w:rsidRPr="004E0BEC">
              <w:sym w:font="Wingdings" w:char="F06F"/>
            </w:r>
            <w:r w:rsidRPr="004E0BEC">
              <w:t xml:space="preserve"> Most days</w:t>
            </w:r>
          </w:p>
        </w:tc>
        <w:tc>
          <w:tcPr>
            <w:tcW w:w="22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7B36A8" w14:textId="77777777" w:rsidR="006A4D01" w:rsidRDefault="006A4D01" w:rsidP="006A4D01">
            <w:r w:rsidRPr="0035696E">
              <w:sym w:font="Wingdings" w:char="F06F"/>
            </w:r>
            <w:r w:rsidRPr="0035696E">
              <w:t xml:space="preserve"> Some days</w:t>
            </w:r>
          </w:p>
        </w:tc>
        <w:tc>
          <w:tcPr>
            <w:tcW w:w="2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EC791C" w14:textId="77777777" w:rsidR="006A4D01" w:rsidRDefault="006A4D01" w:rsidP="006A4D01">
            <w:r w:rsidRPr="00066B50">
              <w:sym w:font="Wingdings" w:char="F06F"/>
            </w:r>
            <w:r w:rsidRPr="00066B50">
              <w:t xml:space="preserve"> Rarely/never</w:t>
            </w:r>
          </w:p>
        </w:tc>
      </w:tr>
      <w:tr w:rsidR="006A4D01" w14:paraId="62AAA68E" w14:textId="77777777" w:rsidTr="001C5ABF">
        <w:tc>
          <w:tcPr>
            <w:tcW w:w="2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1A12F7" w14:textId="144E9F28" w:rsidR="006A4D01" w:rsidRDefault="006A4D01" w:rsidP="00264929">
            <w:pPr>
              <w:pStyle w:val="ListParagraph"/>
              <w:numPr>
                <w:ilvl w:val="0"/>
                <w:numId w:val="5"/>
              </w:numPr>
            </w:pPr>
            <w:r>
              <w:t>Milk / Dairy Foods</w:t>
            </w:r>
          </w:p>
        </w:tc>
        <w:tc>
          <w:tcPr>
            <w:tcW w:w="31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567548" w14:textId="77777777" w:rsidR="006A4D01" w:rsidRDefault="006A4D01" w:rsidP="006A4D01">
            <w:r w:rsidRPr="004E0BEC">
              <w:sym w:font="Wingdings" w:char="F06F"/>
            </w:r>
            <w:r w:rsidRPr="004E0BEC">
              <w:t xml:space="preserve"> Most days</w:t>
            </w:r>
          </w:p>
        </w:tc>
        <w:tc>
          <w:tcPr>
            <w:tcW w:w="22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DE260B" w14:textId="77777777" w:rsidR="006A4D01" w:rsidRDefault="006A4D01" w:rsidP="006A4D01">
            <w:r w:rsidRPr="0035696E">
              <w:sym w:font="Wingdings" w:char="F06F"/>
            </w:r>
            <w:r w:rsidRPr="0035696E">
              <w:t xml:space="preserve"> Some days</w:t>
            </w:r>
          </w:p>
        </w:tc>
        <w:tc>
          <w:tcPr>
            <w:tcW w:w="2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665A80" w14:textId="77777777" w:rsidR="006A4D01" w:rsidRDefault="006A4D01" w:rsidP="006A4D01">
            <w:r w:rsidRPr="00066B50">
              <w:sym w:font="Wingdings" w:char="F06F"/>
            </w:r>
            <w:r w:rsidRPr="00066B50">
              <w:t xml:space="preserve"> Rarely/never</w:t>
            </w:r>
          </w:p>
        </w:tc>
      </w:tr>
      <w:tr w:rsidR="006A4D01" w14:paraId="2AEF5C40" w14:textId="77777777" w:rsidTr="001C5ABF">
        <w:tc>
          <w:tcPr>
            <w:tcW w:w="2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C48F6B" w14:textId="273C8B30" w:rsidR="006A4D01" w:rsidRDefault="006A4D01" w:rsidP="00264929">
            <w:pPr>
              <w:pStyle w:val="ListParagraph"/>
              <w:numPr>
                <w:ilvl w:val="0"/>
                <w:numId w:val="5"/>
              </w:numPr>
            </w:pPr>
            <w:r>
              <w:t>Protein Foods</w:t>
            </w:r>
          </w:p>
        </w:tc>
        <w:tc>
          <w:tcPr>
            <w:tcW w:w="31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BEE30C" w14:textId="77777777" w:rsidR="006A4D01" w:rsidRDefault="006A4D01" w:rsidP="006A4D01">
            <w:r w:rsidRPr="004E0BEC">
              <w:sym w:font="Wingdings" w:char="F06F"/>
            </w:r>
            <w:r w:rsidRPr="004E0BEC">
              <w:t xml:space="preserve"> Most days</w:t>
            </w:r>
          </w:p>
        </w:tc>
        <w:tc>
          <w:tcPr>
            <w:tcW w:w="22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1921C4" w14:textId="77777777" w:rsidR="006A4D01" w:rsidRDefault="006A4D01" w:rsidP="006A4D01">
            <w:r w:rsidRPr="0035696E">
              <w:sym w:font="Wingdings" w:char="F06F"/>
            </w:r>
            <w:r w:rsidRPr="0035696E">
              <w:t xml:space="preserve"> Some days</w:t>
            </w:r>
          </w:p>
        </w:tc>
        <w:tc>
          <w:tcPr>
            <w:tcW w:w="2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315750" w14:textId="77777777" w:rsidR="006A4D01" w:rsidRDefault="006A4D01" w:rsidP="006A4D01">
            <w:r w:rsidRPr="00066B50">
              <w:sym w:font="Wingdings" w:char="F06F"/>
            </w:r>
            <w:r w:rsidRPr="00066B50">
              <w:t xml:space="preserve"> Rarely/never</w:t>
            </w:r>
          </w:p>
        </w:tc>
      </w:tr>
      <w:tr w:rsidR="006A4D01" w14:paraId="4B3E83E6" w14:textId="77777777" w:rsidTr="001C5ABF">
        <w:tc>
          <w:tcPr>
            <w:tcW w:w="2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B2C1F7" w14:textId="58B4791E" w:rsidR="006A4D01" w:rsidRDefault="006A4D01" w:rsidP="00264929">
            <w:pPr>
              <w:pStyle w:val="ListParagraph"/>
              <w:numPr>
                <w:ilvl w:val="0"/>
                <w:numId w:val="5"/>
              </w:numPr>
            </w:pPr>
            <w:r>
              <w:t xml:space="preserve">Desserts / </w:t>
            </w:r>
            <w:r w:rsidR="00264929">
              <w:t>S</w:t>
            </w:r>
            <w:r>
              <w:t>weets</w:t>
            </w:r>
          </w:p>
        </w:tc>
        <w:tc>
          <w:tcPr>
            <w:tcW w:w="31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C7FBD8" w14:textId="77777777" w:rsidR="006A4D01" w:rsidRDefault="006A4D01" w:rsidP="006A4D01">
            <w:r w:rsidRPr="004E0BEC">
              <w:sym w:font="Wingdings" w:char="F06F"/>
            </w:r>
            <w:r w:rsidRPr="004E0BEC">
              <w:t xml:space="preserve"> Most days</w:t>
            </w:r>
          </w:p>
        </w:tc>
        <w:tc>
          <w:tcPr>
            <w:tcW w:w="22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156283" w14:textId="77777777" w:rsidR="006A4D01" w:rsidRDefault="006A4D01" w:rsidP="006A4D01">
            <w:r w:rsidRPr="0035696E">
              <w:sym w:font="Wingdings" w:char="F06F"/>
            </w:r>
            <w:r w:rsidRPr="0035696E">
              <w:t xml:space="preserve"> Some days</w:t>
            </w:r>
          </w:p>
        </w:tc>
        <w:tc>
          <w:tcPr>
            <w:tcW w:w="2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711BA5" w14:textId="77777777" w:rsidR="006A4D01" w:rsidRDefault="006A4D01" w:rsidP="006A4D01">
            <w:r w:rsidRPr="00066B50">
              <w:sym w:font="Wingdings" w:char="F06F"/>
            </w:r>
            <w:r w:rsidRPr="00066B50">
              <w:t xml:space="preserve"> Rarely/never</w:t>
            </w:r>
          </w:p>
        </w:tc>
      </w:tr>
      <w:tr w:rsidR="006A4D01" w14:paraId="432D8C8D" w14:textId="77777777" w:rsidTr="001C5ABF">
        <w:tc>
          <w:tcPr>
            <w:tcW w:w="2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56EB2B" w14:textId="1E975515" w:rsidR="006A4D01" w:rsidRDefault="006A4D01" w:rsidP="00264929">
            <w:pPr>
              <w:pStyle w:val="ListParagraph"/>
              <w:numPr>
                <w:ilvl w:val="0"/>
                <w:numId w:val="5"/>
              </w:numPr>
            </w:pPr>
            <w:r>
              <w:t>Junk Foods</w:t>
            </w:r>
          </w:p>
        </w:tc>
        <w:tc>
          <w:tcPr>
            <w:tcW w:w="31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889793" w14:textId="77777777" w:rsidR="006A4D01" w:rsidRDefault="006A4D01" w:rsidP="006A4D01">
            <w:r w:rsidRPr="004E0BEC">
              <w:sym w:font="Wingdings" w:char="F06F"/>
            </w:r>
            <w:r w:rsidRPr="004E0BEC">
              <w:t xml:space="preserve"> Most days</w:t>
            </w:r>
          </w:p>
        </w:tc>
        <w:tc>
          <w:tcPr>
            <w:tcW w:w="22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2BE322" w14:textId="77777777" w:rsidR="006A4D01" w:rsidRDefault="006A4D01" w:rsidP="006A4D01">
            <w:r w:rsidRPr="0035696E">
              <w:sym w:font="Wingdings" w:char="F06F"/>
            </w:r>
            <w:r w:rsidRPr="0035696E">
              <w:t xml:space="preserve"> Some days</w:t>
            </w:r>
          </w:p>
        </w:tc>
        <w:tc>
          <w:tcPr>
            <w:tcW w:w="2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B5453A" w14:textId="77777777" w:rsidR="006A4D01" w:rsidRDefault="006A4D01" w:rsidP="006A4D01">
            <w:r w:rsidRPr="00066B50">
              <w:sym w:font="Wingdings" w:char="F06F"/>
            </w:r>
            <w:r w:rsidRPr="00066B50">
              <w:t xml:space="preserve"> Rarely/never</w:t>
            </w:r>
          </w:p>
        </w:tc>
      </w:tr>
      <w:tr w:rsidR="00224A90" w14:paraId="5233303A" w14:textId="77777777" w:rsidTr="007545E8">
        <w:tc>
          <w:tcPr>
            <w:tcW w:w="1079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575C5D4" w14:textId="554C3649" w:rsidR="00224A90" w:rsidRPr="00035288" w:rsidRDefault="00B52716" w:rsidP="007545E8">
            <w:pPr>
              <w:pStyle w:val="ListParagraph"/>
              <w:numPr>
                <w:ilvl w:val="0"/>
                <w:numId w:val="4"/>
              </w:numPr>
              <w:ind w:left="325"/>
              <w:rPr>
                <w:b/>
              </w:rPr>
            </w:pPr>
            <w:r w:rsidRPr="00C85215">
              <w:rPr>
                <w:b/>
                <w:color w:val="FF0000"/>
              </w:rPr>
              <w:t>*</w:t>
            </w:r>
            <w:r w:rsidR="00224A90">
              <w:rPr>
                <w:b/>
              </w:rPr>
              <w:t>Do you eat any of the following</w:t>
            </w:r>
            <w:r w:rsidR="00224A90" w:rsidRPr="00035288">
              <w:rPr>
                <w:b/>
              </w:rPr>
              <w:t>?</w:t>
            </w:r>
          </w:p>
        </w:tc>
      </w:tr>
      <w:tr w:rsidR="00930B6B" w14:paraId="72902224" w14:textId="77777777" w:rsidTr="001C5ABF">
        <w:trPr>
          <w:trHeight w:val="1884"/>
        </w:trPr>
        <w:tc>
          <w:tcPr>
            <w:tcW w:w="58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10CE1596" w14:textId="77777777" w:rsidR="00930B6B" w:rsidRDefault="00930B6B" w:rsidP="00224A90">
            <w:r w:rsidRPr="004E0BEC">
              <w:sym w:font="Wingdings" w:char="F06F"/>
            </w:r>
            <w:r>
              <w:t xml:space="preserve"> Cold deli meat</w:t>
            </w:r>
          </w:p>
          <w:p w14:paraId="4D1EE047" w14:textId="77777777" w:rsidR="00930B6B" w:rsidRDefault="00930B6B" w:rsidP="00224A90">
            <w:r w:rsidRPr="004E0BEC">
              <w:sym w:font="Wingdings" w:char="F06F"/>
            </w:r>
            <w:r>
              <w:t xml:space="preserve"> Cold hot dogs</w:t>
            </w:r>
          </w:p>
          <w:p w14:paraId="348ED3E4" w14:textId="77777777" w:rsidR="00930B6B" w:rsidRDefault="00930B6B" w:rsidP="00224A90">
            <w:r w:rsidRPr="004E0BEC">
              <w:sym w:font="Wingdings" w:char="F06F"/>
            </w:r>
            <w:r>
              <w:t xml:space="preserve"> Unpasteurized cheese (queso fresco/brie)</w:t>
            </w:r>
          </w:p>
          <w:p w14:paraId="6663B255" w14:textId="77777777" w:rsidR="00930B6B" w:rsidRDefault="00930B6B" w:rsidP="00224A90">
            <w:r w:rsidRPr="004E0BEC">
              <w:sym w:font="Wingdings" w:char="F06F"/>
            </w:r>
            <w:r>
              <w:t xml:space="preserve"> Sushi</w:t>
            </w:r>
          </w:p>
        </w:tc>
        <w:tc>
          <w:tcPr>
            <w:tcW w:w="495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BD6549" w14:textId="77777777" w:rsidR="00930B6B" w:rsidRDefault="00930B6B" w:rsidP="00224A90">
            <w:r w:rsidRPr="004E0BEC">
              <w:sym w:font="Wingdings" w:char="F06F"/>
            </w:r>
            <w:r>
              <w:t xml:space="preserve"> Unpasteurized or raw milk</w:t>
            </w:r>
          </w:p>
          <w:p w14:paraId="11E36568" w14:textId="77777777" w:rsidR="00930B6B" w:rsidRDefault="00930B6B" w:rsidP="00224A90">
            <w:r w:rsidRPr="004E0BEC">
              <w:sym w:font="Wingdings" w:char="F06F"/>
            </w:r>
            <w:r>
              <w:t xml:space="preserve"> Rare or uncooked meat/eggs</w:t>
            </w:r>
          </w:p>
          <w:p w14:paraId="5BB60FFC" w14:textId="77777777" w:rsidR="00930B6B" w:rsidRPr="00EC1E49" w:rsidRDefault="00930B6B" w:rsidP="00224A90">
            <w:r w:rsidRPr="004E0BEC">
              <w:sym w:font="Wingdings" w:char="F06F"/>
            </w:r>
            <w:r>
              <w:t xml:space="preserve"> None of the above</w:t>
            </w:r>
          </w:p>
        </w:tc>
      </w:tr>
      <w:tr w:rsidR="00224A90" w14:paraId="530D0576" w14:textId="77777777" w:rsidTr="007545E8">
        <w:tc>
          <w:tcPr>
            <w:tcW w:w="58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E7AB8FD" w14:textId="67CB7CD0" w:rsidR="00224A90" w:rsidRPr="00035288" w:rsidRDefault="00B52716" w:rsidP="007545E8">
            <w:pPr>
              <w:pStyle w:val="ListParagraph"/>
              <w:numPr>
                <w:ilvl w:val="0"/>
                <w:numId w:val="4"/>
              </w:numPr>
              <w:ind w:left="325"/>
              <w:rPr>
                <w:b/>
              </w:rPr>
            </w:pPr>
            <w:r w:rsidRPr="00C85215">
              <w:rPr>
                <w:b/>
                <w:color w:val="FF0000"/>
              </w:rPr>
              <w:t>*</w:t>
            </w:r>
            <w:r w:rsidR="00224A90">
              <w:rPr>
                <w:b/>
              </w:rPr>
              <w:t xml:space="preserve">Do you eat any non-food items? (dirt, ice, laundry starch, </w:t>
            </w:r>
            <w:r w:rsidR="00224A90" w:rsidRPr="00224A90">
              <w:rPr>
                <w:b/>
                <w:bCs/>
              </w:rPr>
              <w:t>cornstarch, clay or paint chips</w:t>
            </w:r>
          </w:p>
        </w:tc>
        <w:tc>
          <w:tcPr>
            <w:tcW w:w="49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1789C4" w14:textId="77777777" w:rsidR="00224A90" w:rsidRPr="00EC1E49" w:rsidRDefault="00224A90" w:rsidP="007545E8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tr w:rsidR="006A4D01" w14:paraId="090615B1" w14:textId="77777777" w:rsidTr="00264929">
        <w:tc>
          <w:tcPr>
            <w:tcW w:w="1079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59750DE" w14:textId="04801FCB" w:rsidR="006A4D01" w:rsidRPr="00035288" w:rsidRDefault="00B52716" w:rsidP="00A201E1">
            <w:pPr>
              <w:pStyle w:val="ListParagraph"/>
              <w:numPr>
                <w:ilvl w:val="0"/>
                <w:numId w:val="4"/>
              </w:numPr>
              <w:ind w:left="325"/>
              <w:rPr>
                <w:b/>
              </w:rPr>
            </w:pPr>
            <w:r w:rsidRPr="00C85215">
              <w:rPr>
                <w:b/>
                <w:color w:val="FF0000"/>
              </w:rPr>
              <w:t>*</w:t>
            </w:r>
            <w:r w:rsidR="006A4D01" w:rsidRPr="00035288">
              <w:rPr>
                <w:b/>
              </w:rPr>
              <w:t xml:space="preserve">What </w:t>
            </w:r>
            <w:r w:rsidR="00224A90">
              <w:rPr>
                <w:b/>
              </w:rPr>
              <w:t>do you drink on most days</w:t>
            </w:r>
            <w:r w:rsidR="006A4D01" w:rsidRPr="00035288">
              <w:rPr>
                <w:b/>
              </w:rPr>
              <w:t>?</w:t>
            </w:r>
          </w:p>
        </w:tc>
      </w:tr>
      <w:tr w:rsidR="00930B6B" w14:paraId="2319AA5B" w14:textId="77777777" w:rsidTr="001C5ABF">
        <w:trPr>
          <w:trHeight w:val="1650"/>
        </w:trPr>
        <w:tc>
          <w:tcPr>
            <w:tcW w:w="58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497ACDE3" w14:textId="77777777" w:rsidR="00930B6B" w:rsidRPr="00EC1E49" w:rsidRDefault="00930B6B" w:rsidP="006A4D01">
            <w:r w:rsidRPr="004E0BEC">
              <w:sym w:font="Wingdings" w:char="F06F"/>
            </w:r>
            <w:r>
              <w:t xml:space="preserve"> Water             </w:t>
            </w:r>
          </w:p>
          <w:p w14:paraId="07396C36" w14:textId="77777777" w:rsidR="00930B6B" w:rsidRDefault="00930B6B" w:rsidP="006A4D01">
            <w:r w:rsidRPr="004E0BEC">
              <w:sym w:font="Wingdings" w:char="F06F"/>
            </w:r>
            <w:r>
              <w:t xml:space="preserve"> Cow’s Milk     </w:t>
            </w:r>
          </w:p>
          <w:p w14:paraId="40F918ED" w14:textId="77777777" w:rsidR="00930B6B" w:rsidRPr="004E0BEC" w:rsidRDefault="00930B6B" w:rsidP="00930B6B">
            <w:pPr>
              <w:ind w:left="148"/>
            </w:pPr>
            <w:r>
              <w:t xml:space="preserve">Type of Milk:       </w:t>
            </w:r>
            <w:r w:rsidRPr="004E0BEC">
              <w:sym w:font="Wingdings" w:char="F06F"/>
            </w:r>
            <w:r>
              <w:t xml:space="preserve"> whole     </w:t>
            </w:r>
            <w:r w:rsidRPr="004E0BEC">
              <w:sym w:font="Wingdings" w:char="F06F"/>
            </w:r>
            <w:r>
              <w:t xml:space="preserve"> 2%     </w:t>
            </w:r>
            <w:r w:rsidRPr="004E0BEC">
              <w:sym w:font="Wingdings" w:char="F06F"/>
            </w:r>
            <w:r>
              <w:t xml:space="preserve"> 1%     </w:t>
            </w:r>
            <w:r w:rsidRPr="004E0BEC">
              <w:sym w:font="Wingdings" w:char="F06F"/>
            </w:r>
            <w:r>
              <w:t xml:space="preserve"> nonfat</w:t>
            </w:r>
          </w:p>
          <w:p w14:paraId="2F3E169D" w14:textId="77777777" w:rsidR="00930B6B" w:rsidRPr="004E0BEC" w:rsidRDefault="00930B6B" w:rsidP="006A4D01">
            <w:r w:rsidRPr="004E0BEC">
              <w:sym w:font="Wingdings" w:char="F06F"/>
            </w:r>
            <w:r>
              <w:t xml:space="preserve"> Soy</w:t>
            </w:r>
          </w:p>
          <w:p w14:paraId="7BF648B1" w14:textId="77777777" w:rsidR="00930B6B" w:rsidRPr="004E0BEC" w:rsidRDefault="00930B6B" w:rsidP="006A4D01">
            <w:r w:rsidRPr="004E0BEC">
              <w:sym w:font="Wingdings" w:char="F06F"/>
            </w:r>
            <w:r>
              <w:t xml:space="preserve"> Non-dairy Beverage (Rice, Nut, etc.)</w:t>
            </w:r>
          </w:p>
          <w:p w14:paraId="324FAF54" w14:textId="77777777" w:rsidR="00930B6B" w:rsidRPr="004E0BEC" w:rsidRDefault="00930B6B" w:rsidP="006A4D01">
            <w:r w:rsidRPr="004E0BEC">
              <w:sym w:font="Wingdings" w:char="F06F"/>
            </w:r>
            <w:r>
              <w:t xml:space="preserve"> 100% Juice</w:t>
            </w:r>
          </w:p>
        </w:tc>
        <w:tc>
          <w:tcPr>
            <w:tcW w:w="495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05FB43" w14:textId="3C6611BC" w:rsidR="00930B6B" w:rsidRPr="004E0BEC" w:rsidRDefault="00930B6B" w:rsidP="006A4D01">
            <w:r w:rsidRPr="004E0BEC">
              <w:sym w:font="Wingdings" w:char="F06F"/>
            </w:r>
            <w:r>
              <w:t xml:space="preserve"> </w:t>
            </w:r>
            <w:r w:rsidR="004C199B">
              <w:t>Coffee/</w:t>
            </w:r>
            <w:r>
              <w:t>Tea</w:t>
            </w:r>
          </w:p>
          <w:p w14:paraId="1E8519B3" w14:textId="77777777" w:rsidR="00930B6B" w:rsidRPr="004E0BEC" w:rsidRDefault="00930B6B" w:rsidP="006A4D01">
            <w:r w:rsidRPr="004E0BEC">
              <w:sym w:font="Wingdings" w:char="F06F"/>
            </w:r>
            <w:r>
              <w:t xml:space="preserve"> Soda</w:t>
            </w:r>
          </w:p>
          <w:p w14:paraId="7337B221" w14:textId="77777777" w:rsidR="00930B6B" w:rsidRDefault="00930B6B" w:rsidP="006A4D01">
            <w:r w:rsidRPr="004E0BEC">
              <w:sym w:font="Wingdings" w:char="F06F"/>
            </w:r>
            <w:r>
              <w:t xml:space="preserve"> Other Caffeinated/Energy Drinks</w:t>
            </w:r>
          </w:p>
          <w:p w14:paraId="3AB98E7B" w14:textId="77777777" w:rsidR="00930B6B" w:rsidRPr="004E0BEC" w:rsidRDefault="00930B6B" w:rsidP="006A4D01">
            <w:r w:rsidRPr="004E0BEC">
              <w:sym w:font="Wingdings" w:char="F06F"/>
            </w:r>
            <w:r>
              <w:t xml:space="preserve"> Other Sugar Sweetened Drinks</w:t>
            </w:r>
          </w:p>
          <w:p w14:paraId="7B9BCD23" w14:textId="77777777" w:rsidR="00930B6B" w:rsidRPr="00EC1E49" w:rsidRDefault="00930B6B" w:rsidP="00A201E1">
            <w:r w:rsidRPr="00EC1E49">
              <w:sym w:font="Wingdings" w:char="F06F"/>
            </w:r>
            <w:r>
              <w:t xml:space="preserve"> Other (Enter Note) ________________________</w:t>
            </w:r>
          </w:p>
        </w:tc>
      </w:tr>
      <w:tr w:rsidR="00035288" w14:paraId="48EA2E3C" w14:textId="77777777" w:rsidTr="001C5ABF">
        <w:trPr>
          <w:trHeight w:val="370"/>
        </w:trPr>
        <w:tc>
          <w:tcPr>
            <w:tcW w:w="58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AA93B9A" w14:textId="3AAB96F9" w:rsidR="00035288" w:rsidRPr="00035288" w:rsidRDefault="00B52716" w:rsidP="00DE5613">
            <w:pPr>
              <w:pStyle w:val="ListParagraph"/>
              <w:numPr>
                <w:ilvl w:val="0"/>
                <w:numId w:val="4"/>
              </w:numPr>
              <w:ind w:left="325"/>
              <w:rPr>
                <w:b/>
              </w:rPr>
            </w:pPr>
            <w:r w:rsidRPr="00C85215">
              <w:rPr>
                <w:b/>
                <w:bCs/>
                <w:color w:val="FF0000"/>
              </w:rPr>
              <w:t>*</w:t>
            </w:r>
            <w:r w:rsidR="00A201E1" w:rsidRPr="00A201E1">
              <w:rPr>
                <w:b/>
                <w:bCs/>
              </w:rPr>
              <w:t xml:space="preserve">Do you take </w:t>
            </w:r>
            <w:r w:rsidR="004C199B">
              <w:rPr>
                <w:b/>
                <w:bCs/>
              </w:rPr>
              <w:t>any</w:t>
            </w:r>
            <w:r w:rsidR="00DE5613">
              <w:rPr>
                <w:b/>
                <w:bCs/>
              </w:rPr>
              <w:t xml:space="preserve"> </w:t>
            </w:r>
            <w:r w:rsidR="00A201E1" w:rsidRPr="00A201E1">
              <w:rPr>
                <w:b/>
                <w:bCs/>
              </w:rPr>
              <w:t>prenatal vitamin</w:t>
            </w:r>
            <w:r w:rsidR="004C199B">
              <w:rPr>
                <w:b/>
                <w:bCs/>
              </w:rPr>
              <w:t>s</w:t>
            </w:r>
            <w:r w:rsidR="00035288" w:rsidRPr="00035288">
              <w:rPr>
                <w:b/>
              </w:rPr>
              <w:t>?</w:t>
            </w:r>
          </w:p>
        </w:tc>
        <w:tc>
          <w:tcPr>
            <w:tcW w:w="49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6054EB" w14:textId="77777777" w:rsidR="00035288" w:rsidRDefault="00035288" w:rsidP="00035288">
            <w:r w:rsidRPr="004E0BEC">
              <w:sym w:font="Wingdings" w:char="F06F"/>
            </w:r>
            <w:r>
              <w:t xml:space="preserve"> </w:t>
            </w:r>
            <w:r w:rsidR="00E14E43">
              <w:t>No</w:t>
            </w:r>
          </w:p>
          <w:p w14:paraId="3FA68A45" w14:textId="77777777" w:rsidR="00035288" w:rsidRDefault="00035288" w:rsidP="00035288">
            <w:r w:rsidRPr="004E0BEC">
              <w:sym w:font="Wingdings" w:char="F06F"/>
            </w:r>
            <w:r>
              <w:t xml:space="preserve"> </w:t>
            </w:r>
            <w:r w:rsidR="00E14E43">
              <w:t>Daily</w:t>
            </w:r>
          </w:p>
          <w:p w14:paraId="73135D2B" w14:textId="77777777" w:rsidR="00035288" w:rsidRPr="004E0BEC" w:rsidRDefault="00035288" w:rsidP="00035288">
            <w:r w:rsidRPr="004E0BEC">
              <w:sym w:font="Wingdings" w:char="F06F"/>
            </w:r>
            <w:r>
              <w:t xml:space="preserve"> </w:t>
            </w:r>
            <w:r w:rsidR="00E14E43">
              <w:t>Sometimes</w:t>
            </w:r>
          </w:p>
        </w:tc>
      </w:tr>
      <w:tr w:rsidR="00264929" w14:paraId="64D0018C" w14:textId="77777777" w:rsidTr="001C5ABF">
        <w:trPr>
          <w:trHeight w:val="370"/>
        </w:trPr>
        <w:tc>
          <w:tcPr>
            <w:tcW w:w="58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AFC9820" w14:textId="1EE3ACC1" w:rsidR="00264929" w:rsidRPr="00035288" w:rsidRDefault="00B52716" w:rsidP="00A201E1">
            <w:pPr>
              <w:pStyle w:val="ListParagraph"/>
              <w:numPr>
                <w:ilvl w:val="0"/>
                <w:numId w:val="4"/>
              </w:numPr>
              <w:ind w:left="325"/>
              <w:rPr>
                <w:b/>
              </w:rPr>
            </w:pPr>
            <w:r w:rsidRPr="00C85215">
              <w:rPr>
                <w:b/>
                <w:bCs/>
                <w:color w:val="FF0000"/>
              </w:rPr>
              <w:t>*</w:t>
            </w:r>
            <w:r w:rsidR="00E14E43" w:rsidRPr="00E14E43">
              <w:rPr>
                <w:b/>
                <w:bCs/>
              </w:rPr>
              <w:t>Do you take any herbs, other vitamin/mineral supplements or home remedies</w:t>
            </w:r>
            <w:r w:rsidR="00264929">
              <w:rPr>
                <w:b/>
              </w:rPr>
              <w:t>?</w:t>
            </w:r>
          </w:p>
        </w:tc>
        <w:tc>
          <w:tcPr>
            <w:tcW w:w="49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64E5C8" w14:textId="77777777" w:rsidR="00264929" w:rsidRPr="004E0BEC" w:rsidRDefault="00264929" w:rsidP="00035288">
            <w:r w:rsidRPr="004E0BEC">
              <w:sym w:font="Wingdings" w:char="F06F"/>
            </w:r>
            <w:r>
              <w:t xml:space="preserve"> Yes     </w:t>
            </w:r>
            <w:r w:rsidRPr="004E0BEC">
              <w:sym w:font="Wingdings" w:char="F06F"/>
            </w:r>
            <w:r>
              <w:t xml:space="preserve"> No</w:t>
            </w:r>
          </w:p>
        </w:tc>
      </w:tr>
    </w:tbl>
    <w:p w14:paraId="1AD8342C" w14:textId="77777777" w:rsidR="0051488C" w:rsidRDefault="0051488C"/>
    <w:sectPr w:rsidR="0051488C" w:rsidSect="00972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1755E" w14:textId="77777777" w:rsidR="001572E6" w:rsidRDefault="001572E6" w:rsidP="006C2E5D">
      <w:r>
        <w:separator/>
      </w:r>
    </w:p>
  </w:endnote>
  <w:endnote w:type="continuationSeparator" w:id="0">
    <w:p w14:paraId="0E36B528" w14:textId="77777777" w:rsidR="001572E6" w:rsidRDefault="001572E6" w:rsidP="006C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C2EE0" w14:textId="77777777" w:rsidR="009722A8" w:rsidRDefault="00972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619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299DD" w14:textId="67586064" w:rsidR="009722A8" w:rsidRDefault="009722A8" w:rsidP="009722A8">
        <w:pPr>
          <w:pStyle w:val="Footer"/>
          <w:tabs>
            <w:tab w:val="left" w:pos="934"/>
            <w:tab w:val="center" w:pos="5400"/>
          </w:tabs>
        </w:pPr>
        <w:r>
          <w:t>Rev. 8/13/19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B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35A2A1" w14:textId="77777777" w:rsidR="009722A8" w:rsidRDefault="009722A8" w:rsidP="009722A8">
    <w:pPr>
      <w:pStyle w:val="Footer"/>
    </w:pPr>
  </w:p>
  <w:p w14:paraId="09349552" w14:textId="3A7CA56A" w:rsidR="007545E8" w:rsidRPr="009722A8" w:rsidRDefault="007545E8" w:rsidP="009722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49C1C" w14:textId="77777777" w:rsidR="009722A8" w:rsidRDefault="00972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9B9D5" w14:textId="77777777" w:rsidR="001572E6" w:rsidRDefault="001572E6" w:rsidP="006C2E5D">
      <w:r>
        <w:separator/>
      </w:r>
    </w:p>
  </w:footnote>
  <w:footnote w:type="continuationSeparator" w:id="0">
    <w:p w14:paraId="2AE9CDF7" w14:textId="77777777" w:rsidR="001572E6" w:rsidRDefault="001572E6" w:rsidP="006C2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4DA22" w14:textId="77777777" w:rsidR="009722A8" w:rsidRDefault="00972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7D0E1" w14:textId="62BAFAA6" w:rsidR="007545E8" w:rsidRPr="006C2E5D" w:rsidRDefault="007545E8" w:rsidP="006C2E5D">
    <w:pPr>
      <w:pStyle w:val="Header"/>
      <w:jc w:val="center"/>
      <w:rPr>
        <w:b/>
        <w:sz w:val="28"/>
      </w:rPr>
    </w:pPr>
    <w:r>
      <w:rPr>
        <w:b/>
        <w:sz w:val="28"/>
      </w:rPr>
      <w:t xml:space="preserve">WIC WISE </w:t>
    </w:r>
    <w:r w:rsidRPr="006C2E5D">
      <w:rPr>
        <w:b/>
        <w:sz w:val="28"/>
      </w:rPr>
      <w:t>HEALTH AND NUTRITION QUEST</w:t>
    </w:r>
    <w:r>
      <w:rPr>
        <w:b/>
        <w:sz w:val="28"/>
      </w:rPr>
      <w:t>I</w:t>
    </w:r>
    <w:r w:rsidRPr="006C2E5D">
      <w:rPr>
        <w:b/>
        <w:sz w:val="28"/>
      </w:rPr>
      <w:t xml:space="preserve">ONS </w:t>
    </w:r>
    <w:r>
      <w:rPr>
        <w:b/>
        <w:sz w:val="28"/>
      </w:rPr>
      <w:t>–</w:t>
    </w:r>
    <w:r w:rsidRPr="006C2E5D">
      <w:rPr>
        <w:b/>
        <w:sz w:val="28"/>
      </w:rPr>
      <w:t xml:space="preserve"> </w:t>
    </w:r>
    <w:r>
      <w:rPr>
        <w:b/>
        <w:sz w:val="28"/>
      </w:rPr>
      <w:t>PREGNANT (PG)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C8B1A" w14:textId="77777777" w:rsidR="009722A8" w:rsidRDefault="00972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00BE"/>
    <w:multiLevelType w:val="hybridMultilevel"/>
    <w:tmpl w:val="93BAE9AA"/>
    <w:lvl w:ilvl="0" w:tplc="E42C20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16AB3"/>
    <w:multiLevelType w:val="hybridMultilevel"/>
    <w:tmpl w:val="CCDEE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11675"/>
    <w:multiLevelType w:val="hybridMultilevel"/>
    <w:tmpl w:val="57105A7C"/>
    <w:lvl w:ilvl="0" w:tplc="4C26A6F8">
      <w:start w:val="1"/>
      <w:numFmt w:val="bullet"/>
      <w:lvlText w:val="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7CE679E"/>
    <w:multiLevelType w:val="hybridMultilevel"/>
    <w:tmpl w:val="93BAE9AA"/>
    <w:lvl w:ilvl="0" w:tplc="E42C20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44B20"/>
    <w:multiLevelType w:val="hybridMultilevel"/>
    <w:tmpl w:val="C4E89FFC"/>
    <w:lvl w:ilvl="0" w:tplc="8D7A1C3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B24A49"/>
    <w:multiLevelType w:val="hybridMultilevel"/>
    <w:tmpl w:val="99303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30968"/>
    <w:multiLevelType w:val="hybridMultilevel"/>
    <w:tmpl w:val="394A40A2"/>
    <w:lvl w:ilvl="0" w:tplc="2BC21E5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7D61CD"/>
    <w:multiLevelType w:val="hybridMultilevel"/>
    <w:tmpl w:val="8022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16BD5"/>
    <w:multiLevelType w:val="hybridMultilevel"/>
    <w:tmpl w:val="84AE9524"/>
    <w:lvl w:ilvl="0" w:tplc="34EA6E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779B5"/>
    <w:multiLevelType w:val="hybridMultilevel"/>
    <w:tmpl w:val="C9CE88A6"/>
    <w:lvl w:ilvl="0" w:tplc="4C26A6F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4C26A6F8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5D"/>
    <w:rsid w:val="00022286"/>
    <w:rsid w:val="00022D91"/>
    <w:rsid w:val="00035288"/>
    <w:rsid w:val="000E3EC2"/>
    <w:rsid w:val="001572E6"/>
    <w:rsid w:val="001646C2"/>
    <w:rsid w:val="001B10BB"/>
    <w:rsid w:val="001C5ABF"/>
    <w:rsid w:val="002249DA"/>
    <w:rsid w:val="00224A90"/>
    <w:rsid w:val="002454EA"/>
    <w:rsid w:val="00264929"/>
    <w:rsid w:val="002D60FF"/>
    <w:rsid w:val="003B1442"/>
    <w:rsid w:val="003E0DBF"/>
    <w:rsid w:val="00420E6A"/>
    <w:rsid w:val="00496083"/>
    <w:rsid w:val="004C199B"/>
    <w:rsid w:val="004C1C8D"/>
    <w:rsid w:val="00510052"/>
    <w:rsid w:val="0051488C"/>
    <w:rsid w:val="0053161C"/>
    <w:rsid w:val="00536523"/>
    <w:rsid w:val="00550B96"/>
    <w:rsid w:val="005E42F7"/>
    <w:rsid w:val="00676279"/>
    <w:rsid w:val="006A4D01"/>
    <w:rsid w:val="006A5DF7"/>
    <w:rsid w:val="006B7422"/>
    <w:rsid w:val="006C2E5D"/>
    <w:rsid w:val="007545E8"/>
    <w:rsid w:val="0076456F"/>
    <w:rsid w:val="007C6809"/>
    <w:rsid w:val="008249A5"/>
    <w:rsid w:val="00830A46"/>
    <w:rsid w:val="00831929"/>
    <w:rsid w:val="008E6F3F"/>
    <w:rsid w:val="00930B6B"/>
    <w:rsid w:val="009371C7"/>
    <w:rsid w:val="009418AD"/>
    <w:rsid w:val="009647F8"/>
    <w:rsid w:val="009722A8"/>
    <w:rsid w:val="009F5672"/>
    <w:rsid w:val="00A11B37"/>
    <w:rsid w:val="00A13977"/>
    <w:rsid w:val="00A201E1"/>
    <w:rsid w:val="00A26151"/>
    <w:rsid w:val="00A90D87"/>
    <w:rsid w:val="00B265A8"/>
    <w:rsid w:val="00B370CE"/>
    <w:rsid w:val="00B52716"/>
    <w:rsid w:val="00B53BED"/>
    <w:rsid w:val="00BA04B2"/>
    <w:rsid w:val="00BE0214"/>
    <w:rsid w:val="00BF5D1C"/>
    <w:rsid w:val="00C2453E"/>
    <w:rsid w:val="00C85215"/>
    <w:rsid w:val="00CE4377"/>
    <w:rsid w:val="00D43AA5"/>
    <w:rsid w:val="00D73F72"/>
    <w:rsid w:val="00DE5613"/>
    <w:rsid w:val="00E14E43"/>
    <w:rsid w:val="00ED0AE6"/>
    <w:rsid w:val="00ED4E1C"/>
    <w:rsid w:val="00F64528"/>
    <w:rsid w:val="00F64EE8"/>
    <w:rsid w:val="00FA7D77"/>
    <w:rsid w:val="00F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B431AE"/>
  <w15:chartTrackingRefBased/>
  <w15:docId w15:val="{C214BD22-8B4A-4E93-8DB6-D59EF1D1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E5D"/>
    <w:pPr>
      <w:ind w:left="720"/>
      <w:contextualSpacing/>
    </w:pPr>
  </w:style>
  <w:style w:type="table" w:styleId="TableGrid">
    <w:name w:val="Table Grid"/>
    <w:basedOn w:val="TableNormal"/>
    <w:uiPriority w:val="39"/>
    <w:rsid w:val="006C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2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E5D"/>
  </w:style>
  <w:style w:type="paragraph" w:styleId="Footer">
    <w:name w:val="footer"/>
    <w:basedOn w:val="Normal"/>
    <w:link w:val="FooterChar"/>
    <w:uiPriority w:val="99"/>
    <w:unhideWhenUsed/>
    <w:rsid w:val="006C2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E5D"/>
  </w:style>
  <w:style w:type="character" w:customStyle="1" w:styleId="label">
    <w:name w:val="label"/>
    <w:basedOn w:val="DefaultParagraphFont"/>
    <w:rsid w:val="00C2453E"/>
  </w:style>
  <w:style w:type="paragraph" w:customStyle="1" w:styleId="xmsonormal">
    <w:name w:val="x_msonormal"/>
    <w:basedOn w:val="Normal"/>
    <w:rsid w:val="00A13977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0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B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9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332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448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457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5203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938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1A975EBA0F44D8B2AD42E1DF28C99" ma:contentTypeVersion="2" ma:contentTypeDescription="Create a new document." ma:contentTypeScope="" ma:versionID="7e0b1792edcf8ba94515e4c3b4fb7361">
  <xsd:schema xmlns:xsd="http://www.w3.org/2001/XMLSchema" xmlns:xs="http://www.w3.org/2001/XMLSchema" xmlns:p="http://schemas.microsoft.com/office/2006/metadata/properties" xmlns:ns2="fe10e9f4-1700-4492-8ab4-cb97249422d0" xmlns:ns3="935b5f09-9d16-40cb-af67-2971d8b65611" targetNamespace="http://schemas.microsoft.com/office/2006/metadata/properties" ma:root="true" ma:fieldsID="2d119e4ee5c41fb507e532f2d47b9d34" ns2:_="" ns3:_="">
    <xsd:import namespace="fe10e9f4-1700-4492-8ab4-cb97249422d0"/>
    <xsd:import namespace="935b5f09-9d16-40cb-af67-2971d8b65611"/>
    <xsd:element name="properties">
      <xsd:complexType>
        <xsd:sequence>
          <xsd:element name="documentManagement">
            <xsd:complexType>
              <xsd:all>
                <xsd:element ref="ns2:Available_x0020_to_x0020_Order_x002f_Download_x0020_Onl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0e9f4-1700-4492-8ab4-cb97249422d0" elementFormDefault="qualified">
    <xsd:import namespace="http://schemas.microsoft.com/office/2006/documentManagement/types"/>
    <xsd:import namespace="http://schemas.microsoft.com/office/infopath/2007/PartnerControls"/>
    <xsd:element name="Available_x0020_to_x0020_Order_x002f_Download_x0020_Only" ma:index="8" nillable="true" ma:displayName="Available to Order/Download Only" ma:format="Dropdown" ma:internalName="Available_x0020_to_x0020_Order_x002f_Download_x0020_Only">
      <xsd:simpleType>
        <xsd:restriction base="dms:Choice">
          <xsd:enumeration value="Available to Order"/>
          <xsd:enumeration value="Download Only"/>
          <xsd:enumeration value="Coming Soon!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b5f09-9d16-40cb-af67-2971d8b6561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ailable_x0020_to_x0020_Order_x002f_Download_x0020_Only xmlns="fe10e9f4-1700-4492-8ab4-cb97249422d0">Download Only</Available_x0020_to_x0020_Order_x002f_Download_x0020_Only>
  </documentManagement>
</p:properties>
</file>

<file path=customXml/itemProps1.xml><?xml version="1.0" encoding="utf-8"?>
<ds:datastoreItem xmlns:ds="http://schemas.openxmlformats.org/officeDocument/2006/customXml" ds:itemID="{D98789FD-23D2-43EA-9207-0C43AB5213F0}"/>
</file>

<file path=customXml/itemProps2.xml><?xml version="1.0" encoding="utf-8"?>
<ds:datastoreItem xmlns:ds="http://schemas.openxmlformats.org/officeDocument/2006/customXml" ds:itemID="{3733811E-850A-402D-82D7-E743CB668575}"/>
</file>

<file path=customXml/itemProps3.xml><?xml version="1.0" encoding="utf-8"?>
<ds:datastoreItem xmlns:ds="http://schemas.openxmlformats.org/officeDocument/2006/customXml" ds:itemID="{C15B21D5-4FE1-49A0-8CA2-5200C42F755C}"/>
</file>

<file path=docProps/app.xml><?xml version="1.0" encoding="utf-8"?>
<Properties xmlns="http://schemas.openxmlformats.org/officeDocument/2006/extended-properties" xmlns:vt="http://schemas.openxmlformats.org/officeDocument/2006/docPropsVTypes">
  <Template>74090762</Template>
  <TotalTime>0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Detres, Jennifer@OSI</dc:creator>
  <cp:keywords/>
  <dc:description/>
  <cp:lastModifiedBy>Dodge, Nancy@CDPH</cp:lastModifiedBy>
  <cp:revision>2</cp:revision>
  <cp:lastPrinted>2019-06-01T00:58:00Z</cp:lastPrinted>
  <dcterms:created xsi:type="dcterms:W3CDTF">2019-08-14T17:57:00Z</dcterms:created>
  <dcterms:modified xsi:type="dcterms:W3CDTF">2019-08-14T17:57:00Z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0x010100BC31A975EBA0F44D8B2AD42E1DF28C99</vt:lpwstr>
  </property>
</Properties>
</file>